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83" w:rsidRPr="00FA54F6" w:rsidRDefault="00FA54F6" w:rsidP="00FA54F6">
      <w:pPr>
        <w:spacing w:line="240" w:lineRule="auto"/>
        <w:jc w:val="center"/>
        <w:rPr>
          <w:b/>
          <w:sz w:val="28"/>
          <w:szCs w:val="28"/>
        </w:rPr>
      </w:pPr>
      <w:bookmarkStart w:id="0" w:name="_GoBack"/>
      <w:bookmarkEnd w:id="0"/>
      <w:r w:rsidRPr="00FA54F6">
        <w:rPr>
          <w:b/>
          <w:sz w:val="28"/>
          <w:szCs w:val="28"/>
        </w:rPr>
        <w:t>EUX</w:t>
      </w:r>
    </w:p>
    <w:p w:rsidR="00FA54F6" w:rsidRPr="00FA54F6" w:rsidRDefault="00FA54F6" w:rsidP="00FA54F6">
      <w:pPr>
        <w:spacing w:line="240" w:lineRule="auto"/>
        <w:jc w:val="center"/>
        <w:rPr>
          <w:b/>
          <w:sz w:val="28"/>
          <w:szCs w:val="28"/>
        </w:rPr>
      </w:pPr>
      <w:r w:rsidRPr="00FA54F6">
        <w:rPr>
          <w:b/>
          <w:sz w:val="28"/>
          <w:szCs w:val="28"/>
        </w:rPr>
        <w:t>Studie- og ordensreglement gældende fra 1. august 2013</w:t>
      </w:r>
    </w:p>
    <w:p w:rsidR="00ED4A83" w:rsidRDefault="00E76B0F" w:rsidP="00ED4A83">
      <w:pPr>
        <w:spacing w:line="240" w:lineRule="auto"/>
        <w:rPr>
          <w:b/>
        </w:rPr>
      </w:pPr>
      <w:r>
        <w:rPr>
          <w:b/>
        </w:rPr>
        <w:t>Til grund for udarbejdelse af Studie- og ordensreglement ligger følgende:</w:t>
      </w:r>
    </w:p>
    <w:p w:rsidR="00E76B0F" w:rsidRDefault="00E76B0F" w:rsidP="00E76B0F">
      <w:pPr>
        <w:pStyle w:val="Listeafsnit"/>
        <w:numPr>
          <w:ilvl w:val="0"/>
          <w:numId w:val="1"/>
        </w:numPr>
        <w:spacing w:line="240" w:lineRule="auto"/>
        <w:rPr>
          <w:b/>
        </w:rPr>
      </w:pPr>
      <w:r>
        <w:rPr>
          <w:b/>
        </w:rPr>
        <w:t>Et godt sted at være  - et godt sted at lære</w:t>
      </w:r>
    </w:p>
    <w:p w:rsidR="00E76B0F" w:rsidRDefault="00E76B0F" w:rsidP="00E76B0F">
      <w:pPr>
        <w:pStyle w:val="Listeafsnit"/>
        <w:numPr>
          <w:ilvl w:val="0"/>
          <w:numId w:val="1"/>
        </w:numPr>
        <w:spacing w:line="240" w:lineRule="auto"/>
        <w:rPr>
          <w:b/>
        </w:rPr>
      </w:pPr>
      <w:r>
        <w:rPr>
          <w:b/>
        </w:rPr>
        <w:t>EUC Sjællands værdigrundlag: Respekt, åbenhed, kvalitet, kompetence og engagement</w:t>
      </w:r>
    </w:p>
    <w:p w:rsidR="00E76B0F" w:rsidRDefault="00E76B0F" w:rsidP="00E76B0F">
      <w:pPr>
        <w:pStyle w:val="Listeafsnit"/>
        <w:numPr>
          <w:ilvl w:val="0"/>
          <w:numId w:val="1"/>
        </w:numPr>
        <w:spacing w:line="240" w:lineRule="auto"/>
        <w:rPr>
          <w:b/>
        </w:rPr>
      </w:pPr>
      <w:r>
        <w:rPr>
          <w:b/>
        </w:rPr>
        <w:t xml:space="preserve">Bekendtgørelse om Studie- og ordensreglement i de gymnasiale uddannelser, BEK nr. 1222 af </w:t>
      </w:r>
      <w:proofErr w:type="gramStart"/>
      <w:r>
        <w:rPr>
          <w:b/>
        </w:rPr>
        <w:t>4.12.06</w:t>
      </w:r>
      <w:proofErr w:type="gramEnd"/>
    </w:p>
    <w:p w:rsidR="00E76B0F" w:rsidRPr="00E76B0F" w:rsidRDefault="00E76B0F" w:rsidP="00E76B0F">
      <w:pPr>
        <w:pStyle w:val="Listeafsnit"/>
        <w:numPr>
          <w:ilvl w:val="0"/>
          <w:numId w:val="1"/>
        </w:numPr>
        <w:spacing w:line="240" w:lineRule="auto"/>
        <w:rPr>
          <w:b/>
        </w:rPr>
      </w:pPr>
      <w:r>
        <w:rPr>
          <w:b/>
        </w:rPr>
        <w:t>Råd og vink om afskrift og plagiat ved projektarbejde på htx, kap. 7, Undervisningsministeriet 2003</w:t>
      </w:r>
    </w:p>
    <w:p w:rsidR="008869D9" w:rsidRPr="006665F8" w:rsidRDefault="008869D9" w:rsidP="009739C5">
      <w:pPr>
        <w:spacing w:after="0" w:line="240" w:lineRule="auto"/>
        <w:rPr>
          <w:b/>
        </w:rPr>
      </w:pPr>
      <w:r w:rsidRPr="009739C5">
        <w:rPr>
          <w:b/>
        </w:rPr>
        <w:t>1 Formål</w:t>
      </w:r>
      <w:r w:rsidRPr="006665F8">
        <w:rPr>
          <w:b/>
        </w:rPr>
        <w:t xml:space="preserve"> </w:t>
      </w:r>
    </w:p>
    <w:p w:rsidR="008869D9" w:rsidRPr="006665F8" w:rsidRDefault="008869D9" w:rsidP="009739C5">
      <w:pPr>
        <w:spacing w:after="0" w:line="240" w:lineRule="auto"/>
      </w:pPr>
      <w:r w:rsidRPr="006665F8">
        <w:t xml:space="preserve">Studie- og ordensreglementet skal medvirke til at opfylde uddannelses formål og bidrage til et godt </w:t>
      </w:r>
    </w:p>
    <w:p w:rsidR="008869D9" w:rsidRDefault="009739C5" w:rsidP="009739C5">
      <w:pPr>
        <w:spacing w:after="0" w:line="240" w:lineRule="auto"/>
      </w:pPr>
      <w:r w:rsidRPr="006665F8">
        <w:t>U</w:t>
      </w:r>
      <w:r w:rsidR="008869D9" w:rsidRPr="006665F8">
        <w:t>ndervisningsmiljø</w:t>
      </w:r>
      <w:r>
        <w:t xml:space="preserve">. </w:t>
      </w:r>
      <w:r w:rsidR="008869D9" w:rsidRPr="006665F8">
        <w:t xml:space="preserve">Studie- og ordensreglementet skal understrege elevernes udvikling fra folkeskoleelev til gymnasieelev til studerende, og betone den enkeltes ansvarlighed overfor egen læring og undervisningssituation. </w:t>
      </w:r>
    </w:p>
    <w:p w:rsidR="00FB268F" w:rsidRPr="006665F8" w:rsidRDefault="00FB268F" w:rsidP="009739C5">
      <w:pPr>
        <w:spacing w:after="0" w:line="240" w:lineRule="auto"/>
      </w:pPr>
    </w:p>
    <w:p w:rsidR="008869D9" w:rsidRPr="009739C5" w:rsidRDefault="008869D9" w:rsidP="009739C5">
      <w:pPr>
        <w:spacing w:after="0" w:line="240" w:lineRule="auto"/>
        <w:rPr>
          <w:b/>
        </w:rPr>
      </w:pPr>
      <w:r w:rsidRPr="009739C5">
        <w:rPr>
          <w:b/>
        </w:rPr>
        <w:t xml:space="preserve">2 Almindelig orden og samvær </w:t>
      </w:r>
    </w:p>
    <w:p w:rsidR="008869D9" w:rsidRPr="009739C5" w:rsidRDefault="008869D9" w:rsidP="009739C5">
      <w:pPr>
        <w:spacing w:after="0" w:line="240" w:lineRule="auto"/>
      </w:pPr>
      <w:r w:rsidRPr="009739C5">
        <w:t xml:space="preserve">Du lærer bedst i et rart og trygt miljø, hvor du trives med dine kammerater. Vi har derfor nogle fælles regler </w:t>
      </w:r>
    </w:p>
    <w:p w:rsidR="008869D9" w:rsidRPr="009739C5" w:rsidRDefault="008869D9" w:rsidP="009739C5">
      <w:pPr>
        <w:spacing w:after="0" w:line="240" w:lineRule="auto"/>
      </w:pPr>
      <w:r w:rsidRPr="009739C5">
        <w:t xml:space="preserve">om samvær og hensyntagen til de fysiske rammer, som vi alle skal færdes i til hverdag. Vi omgås hinanden </w:t>
      </w:r>
    </w:p>
    <w:p w:rsidR="008869D9" w:rsidRPr="009739C5" w:rsidRDefault="008869D9" w:rsidP="009739C5">
      <w:pPr>
        <w:spacing w:after="0" w:line="240" w:lineRule="auto"/>
      </w:pPr>
      <w:r w:rsidRPr="009739C5">
        <w:t xml:space="preserve">med respekt, og du fremmer trivslen, hvis du er imødekommende og tolerant og tager hensyn til dine </w:t>
      </w:r>
    </w:p>
    <w:p w:rsidR="008869D9" w:rsidRPr="009739C5" w:rsidRDefault="008869D9" w:rsidP="009739C5">
      <w:pPr>
        <w:spacing w:after="0" w:line="240" w:lineRule="auto"/>
      </w:pPr>
      <w:r w:rsidRPr="009739C5">
        <w:t xml:space="preserve">kammerater. Sammen med dine kammerater og lærere skal du skabe et godt miljø i klassen og på skolen. </w:t>
      </w:r>
    </w:p>
    <w:p w:rsidR="008869D9" w:rsidRPr="009739C5" w:rsidRDefault="008869D9" w:rsidP="009739C5">
      <w:pPr>
        <w:spacing w:after="0" w:line="240" w:lineRule="auto"/>
      </w:pPr>
      <w:r w:rsidRPr="009739C5">
        <w:t xml:space="preserve">Almindelige regler for god opførsel gælder også på skolen og når du er på ekskursioner og studieture. </w:t>
      </w:r>
    </w:p>
    <w:p w:rsidR="008869D9" w:rsidRPr="006665F8" w:rsidRDefault="008869D9" w:rsidP="009739C5">
      <w:pPr>
        <w:spacing w:after="0" w:line="240" w:lineRule="auto"/>
      </w:pPr>
      <w:r w:rsidRPr="009739C5">
        <w:t xml:space="preserve">Hold orden i lokalerne og på gangene. </w:t>
      </w:r>
    </w:p>
    <w:p w:rsidR="008869D9" w:rsidRPr="00FB268F" w:rsidRDefault="008869D9" w:rsidP="009739C5">
      <w:pPr>
        <w:spacing w:after="0" w:line="240" w:lineRule="auto"/>
      </w:pPr>
      <w:r w:rsidRPr="00FB268F">
        <w:t xml:space="preserve">Mobning, vold og truende adfærd accepteres ikke og vil medføre sanktioner, som beskrevet i punkt 4. </w:t>
      </w:r>
    </w:p>
    <w:p w:rsidR="008869D9" w:rsidRPr="00FB268F" w:rsidRDefault="008869D9" w:rsidP="009739C5">
      <w:pPr>
        <w:spacing w:after="0" w:line="240" w:lineRule="auto"/>
      </w:pPr>
      <w:r w:rsidRPr="00FB268F">
        <w:t xml:space="preserve">Ligeledes vil hærværk (ødelæggelse af skolens lokaler og materialer), sexistisk eller racistisk adfærd være </w:t>
      </w:r>
    </w:p>
    <w:p w:rsidR="008869D9" w:rsidRDefault="008869D9" w:rsidP="009739C5">
      <w:pPr>
        <w:spacing w:after="0" w:line="240" w:lineRule="auto"/>
      </w:pPr>
      <w:r w:rsidRPr="00FB268F">
        <w:t>en overtrædelse af studie- og ordensreglementet og vil medføre sanktioner, som beskrevet i punkt 4.</w:t>
      </w:r>
      <w:r w:rsidRPr="006665F8">
        <w:t xml:space="preserve"> </w:t>
      </w:r>
    </w:p>
    <w:p w:rsidR="00FB268F" w:rsidRPr="006665F8" w:rsidRDefault="00FB268F" w:rsidP="009739C5">
      <w:pPr>
        <w:spacing w:after="0" w:line="240" w:lineRule="auto"/>
      </w:pPr>
    </w:p>
    <w:p w:rsidR="008869D9" w:rsidRPr="009739C5" w:rsidRDefault="008869D9" w:rsidP="009739C5">
      <w:pPr>
        <w:spacing w:after="0" w:line="240" w:lineRule="auto"/>
        <w:rPr>
          <w:b/>
        </w:rPr>
      </w:pPr>
      <w:r w:rsidRPr="009739C5">
        <w:rPr>
          <w:b/>
        </w:rPr>
        <w:t xml:space="preserve">2.1 Alkohol, rusmidler </w:t>
      </w:r>
    </w:p>
    <w:p w:rsidR="008869D9" w:rsidRPr="009739C5" w:rsidRDefault="008869D9" w:rsidP="009739C5">
      <w:pPr>
        <w:spacing w:after="0" w:line="240" w:lineRule="auto"/>
      </w:pPr>
      <w:r w:rsidRPr="009739C5">
        <w:t xml:space="preserve">Alkohol og rusmidler kan ikke forenes med undervisning og læring. </w:t>
      </w:r>
    </w:p>
    <w:p w:rsidR="008869D9" w:rsidRPr="009739C5" w:rsidRDefault="008869D9" w:rsidP="009739C5">
      <w:pPr>
        <w:spacing w:after="0" w:line="240" w:lineRule="auto"/>
      </w:pPr>
      <w:r w:rsidRPr="009739C5">
        <w:t xml:space="preserve">Det er en overtrædelse af skolens studie- og ordensreglement at møde på skolen i påvirket tilstand. </w:t>
      </w:r>
    </w:p>
    <w:p w:rsidR="008869D9" w:rsidRPr="009739C5" w:rsidRDefault="008869D9" w:rsidP="009739C5">
      <w:pPr>
        <w:spacing w:after="0" w:line="240" w:lineRule="auto"/>
      </w:pPr>
      <w:r w:rsidRPr="009739C5">
        <w:t xml:space="preserve">Der må ikke indtages alkohol eller andre rusmidler på skolens område. </w:t>
      </w:r>
    </w:p>
    <w:p w:rsidR="008869D9" w:rsidRDefault="008869D9" w:rsidP="009739C5">
      <w:pPr>
        <w:spacing w:after="0" w:line="240" w:lineRule="auto"/>
        <w:rPr>
          <w:b/>
          <w:u w:val="single"/>
        </w:rPr>
      </w:pPr>
      <w:r w:rsidRPr="009739C5">
        <w:t>Ved særlige lejligheder f.eks. fredagscafé og fester kan der dispenseres fra alkoholforbuddet</w:t>
      </w:r>
      <w:r w:rsidR="00275EA4" w:rsidRPr="00275EA4">
        <w:rPr>
          <w:b/>
        </w:rPr>
        <w:t>.</w:t>
      </w:r>
    </w:p>
    <w:p w:rsidR="00FB268F" w:rsidRPr="009739C5" w:rsidRDefault="00FB268F" w:rsidP="009739C5">
      <w:pPr>
        <w:spacing w:after="0" w:line="240" w:lineRule="auto"/>
        <w:rPr>
          <w:b/>
          <w:u w:val="single"/>
        </w:rPr>
      </w:pPr>
    </w:p>
    <w:p w:rsidR="008869D9" w:rsidRPr="009739C5" w:rsidRDefault="008869D9" w:rsidP="009739C5">
      <w:pPr>
        <w:spacing w:after="0" w:line="240" w:lineRule="auto"/>
        <w:rPr>
          <w:b/>
        </w:rPr>
      </w:pPr>
      <w:r w:rsidRPr="009739C5">
        <w:rPr>
          <w:b/>
        </w:rPr>
        <w:t xml:space="preserve">2.2 Rygning </w:t>
      </w:r>
    </w:p>
    <w:p w:rsidR="009739C5" w:rsidRDefault="008869D9" w:rsidP="009739C5">
      <w:pPr>
        <w:spacing w:after="0" w:line="240" w:lineRule="auto"/>
      </w:pPr>
      <w:r w:rsidRPr="009739C5">
        <w:t xml:space="preserve">EUC Sjælland er røgfri. Det er ikke tilladt at ryge </w:t>
      </w:r>
      <w:r w:rsidR="00275EA4">
        <w:t>på skolens område</w:t>
      </w:r>
    </w:p>
    <w:p w:rsidR="00FB268F" w:rsidRPr="009739C5" w:rsidRDefault="00FB268F" w:rsidP="009739C5">
      <w:pPr>
        <w:spacing w:after="0" w:line="240" w:lineRule="auto"/>
      </w:pPr>
    </w:p>
    <w:p w:rsidR="008869D9" w:rsidRPr="009739C5" w:rsidRDefault="008869D9" w:rsidP="009739C5">
      <w:pPr>
        <w:spacing w:after="0" w:line="240" w:lineRule="auto"/>
        <w:rPr>
          <w:b/>
        </w:rPr>
      </w:pPr>
      <w:r w:rsidRPr="009739C5">
        <w:rPr>
          <w:b/>
        </w:rPr>
        <w:t>3</w:t>
      </w:r>
      <w:r w:rsidR="006665F8" w:rsidRPr="009739C5">
        <w:rPr>
          <w:b/>
        </w:rPr>
        <w:t>.</w:t>
      </w:r>
      <w:r w:rsidRPr="009739C5">
        <w:rPr>
          <w:b/>
        </w:rPr>
        <w:t xml:space="preserve"> Studieaktivitet </w:t>
      </w:r>
    </w:p>
    <w:p w:rsidR="009739C5" w:rsidRPr="009739C5" w:rsidRDefault="008869D9" w:rsidP="00C90E31">
      <w:pPr>
        <w:spacing w:after="0" w:line="240" w:lineRule="auto"/>
      </w:pPr>
      <w:r w:rsidRPr="009739C5">
        <w:t xml:space="preserve">En forudsætning for, at du får udbytte af undervisningen er, at du møder til undervisningen, deltager aktivt </w:t>
      </w:r>
    </w:p>
    <w:p w:rsidR="008869D9" w:rsidRPr="006665F8" w:rsidRDefault="008869D9" w:rsidP="00C90E31">
      <w:pPr>
        <w:spacing w:after="0" w:line="240" w:lineRule="auto"/>
      </w:pPr>
      <w:r w:rsidRPr="00691E7D">
        <w:t xml:space="preserve">og afleverer det foreskrevne skriftlige arbejde. Manglende studieaktivitet er en overtrædelse af studie- og </w:t>
      </w:r>
      <w:r w:rsidR="006665F8" w:rsidRPr="00691E7D">
        <w:t xml:space="preserve"> </w:t>
      </w:r>
      <w:r w:rsidRPr="00691E7D">
        <w:t>ordensreglementet.</w:t>
      </w:r>
      <w:r w:rsidRPr="006665F8">
        <w:t xml:space="preserve"> </w:t>
      </w:r>
    </w:p>
    <w:p w:rsidR="008869D9" w:rsidRPr="006665F8" w:rsidRDefault="008869D9" w:rsidP="00C90E31">
      <w:pPr>
        <w:spacing w:after="0" w:line="240" w:lineRule="auto"/>
      </w:pPr>
    </w:p>
    <w:p w:rsidR="008869D9" w:rsidRPr="00691E7D" w:rsidRDefault="008869D9" w:rsidP="00C90E31">
      <w:pPr>
        <w:spacing w:after="0" w:line="240" w:lineRule="auto"/>
        <w:rPr>
          <w:b/>
        </w:rPr>
      </w:pPr>
      <w:r w:rsidRPr="00691E7D">
        <w:rPr>
          <w:b/>
        </w:rPr>
        <w:t xml:space="preserve">3.1 Mødepligt </w:t>
      </w:r>
    </w:p>
    <w:p w:rsidR="008869D9" w:rsidRPr="00691E7D" w:rsidRDefault="008869D9" w:rsidP="00C90E31">
      <w:pPr>
        <w:spacing w:after="0" w:line="240" w:lineRule="auto"/>
      </w:pPr>
      <w:r w:rsidRPr="00691E7D">
        <w:t xml:space="preserve">Skoledagen ligger </w:t>
      </w:r>
      <w:r w:rsidRPr="00691E7D">
        <w:rPr>
          <w:b/>
        </w:rPr>
        <w:t>normalt</w:t>
      </w:r>
      <w:r w:rsidR="009739C5" w:rsidRPr="00691E7D">
        <w:t xml:space="preserve"> mellem 8.00 – 15.00</w:t>
      </w:r>
      <w:r w:rsidRPr="00691E7D">
        <w:t xml:space="preserve">. Du skal være til rådighed for undervisningen inden for dette tidsrum. Lærerne tilrettelægger undervisningen med udgangspunkt i, at du er til stede. Dvs. at der er </w:t>
      </w:r>
    </w:p>
    <w:p w:rsidR="008869D9" w:rsidRPr="006665F8" w:rsidRDefault="008869D9" w:rsidP="00C90E31">
      <w:pPr>
        <w:spacing w:after="0" w:line="240" w:lineRule="auto"/>
      </w:pPr>
      <w:r w:rsidRPr="00691E7D">
        <w:t xml:space="preserve">mødepligt. Udebliver du, betragtes det som fravær. </w:t>
      </w:r>
      <w:r w:rsidR="009739C5" w:rsidRPr="00691E7D">
        <w:t>Fravær og tilstedeværelse registreres i Elevplan</w:t>
      </w:r>
      <w:r w:rsidR="00691E7D" w:rsidRPr="00691E7D">
        <w:t>.</w:t>
      </w:r>
    </w:p>
    <w:p w:rsidR="008869D9" w:rsidRPr="00691E7D" w:rsidRDefault="008869D9" w:rsidP="00C90E31">
      <w:pPr>
        <w:spacing w:after="0" w:line="240" w:lineRule="auto"/>
      </w:pPr>
      <w:r w:rsidRPr="00691E7D">
        <w:t xml:space="preserve">Hvis du i kortere eller længere perioder ikke kan deltage i undervisningen og ikke kan aflevere de </w:t>
      </w:r>
    </w:p>
    <w:p w:rsidR="008869D9" w:rsidRPr="00691E7D" w:rsidRDefault="008869D9" w:rsidP="00C90E31">
      <w:pPr>
        <w:spacing w:after="0" w:line="240" w:lineRule="auto"/>
      </w:pPr>
      <w:r w:rsidRPr="00691E7D">
        <w:t xml:space="preserve">foreskrevne skriftlige opgaver, kan skolen i særlige tilfælde bede dig om en lægeerklæring. Udgifter til </w:t>
      </w:r>
    </w:p>
    <w:p w:rsidR="008869D9" w:rsidRDefault="008869D9" w:rsidP="00C90E31">
      <w:pPr>
        <w:spacing w:after="0" w:line="240" w:lineRule="auto"/>
      </w:pPr>
      <w:r w:rsidRPr="00691E7D">
        <w:lastRenderedPageBreak/>
        <w:t xml:space="preserve">lægeerklæring </w:t>
      </w:r>
      <w:r w:rsidR="00691E7D" w:rsidRPr="00691E7D">
        <w:t xml:space="preserve"> </w:t>
      </w:r>
      <w:r w:rsidRPr="00691E7D">
        <w:t xml:space="preserve">betaler du selv. </w:t>
      </w:r>
    </w:p>
    <w:p w:rsidR="00691E7D" w:rsidRPr="00691E7D" w:rsidRDefault="00691E7D" w:rsidP="00C90E31">
      <w:pPr>
        <w:spacing w:after="0" w:line="240" w:lineRule="auto"/>
      </w:pPr>
    </w:p>
    <w:p w:rsidR="008869D9" w:rsidRPr="00691E7D" w:rsidRDefault="008869D9" w:rsidP="00C90E31">
      <w:pPr>
        <w:spacing w:after="0" w:line="240" w:lineRule="auto"/>
        <w:rPr>
          <w:b/>
        </w:rPr>
      </w:pPr>
      <w:r w:rsidRPr="00691E7D">
        <w:rPr>
          <w:b/>
        </w:rPr>
        <w:t xml:space="preserve">Du har pligt til </w:t>
      </w:r>
    </w:p>
    <w:p w:rsidR="008869D9" w:rsidRPr="00691E7D" w:rsidRDefault="008869D9" w:rsidP="00C90E31">
      <w:pPr>
        <w:spacing w:after="0" w:line="240" w:lineRule="auto"/>
      </w:pPr>
      <w:r w:rsidRPr="00691E7D">
        <w:t xml:space="preserve">• at deltage i alle former for undervisning, herunder virtuelle undervisningsforløb, ekskursioner, </w:t>
      </w:r>
    </w:p>
    <w:p w:rsidR="008869D9" w:rsidRPr="00691E7D" w:rsidRDefault="008869D9" w:rsidP="00C90E31">
      <w:pPr>
        <w:spacing w:after="0" w:line="240" w:lineRule="auto"/>
      </w:pPr>
      <w:r w:rsidRPr="00691E7D">
        <w:t xml:space="preserve">årsprøver, terminsprøver og lignende. </w:t>
      </w:r>
    </w:p>
    <w:p w:rsidR="008869D9" w:rsidRPr="00691E7D" w:rsidRDefault="008869D9" w:rsidP="00C90E31">
      <w:pPr>
        <w:spacing w:after="0" w:line="240" w:lineRule="auto"/>
      </w:pPr>
      <w:r w:rsidRPr="00691E7D">
        <w:t xml:space="preserve">• At møde velforberedt og deltage aktivt. </w:t>
      </w:r>
    </w:p>
    <w:p w:rsidR="00FB268F" w:rsidRPr="006665F8" w:rsidRDefault="00FB268F" w:rsidP="00C90E31">
      <w:pPr>
        <w:spacing w:after="0" w:line="240" w:lineRule="auto"/>
        <w:rPr>
          <w:highlight w:val="green"/>
          <w:u w:val="single"/>
        </w:rPr>
      </w:pPr>
    </w:p>
    <w:p w:rsidR="00ED4A83" w:rsidRPr="00691E7D" w:rsidRDefault="008869D9" w:rsidP="00C90E31">
      <w:pPr>
        <w:spacing w:after="0" w:line="240" w:lineRule="auto"/>
        <w:rPr>
          <w:b/>
        </w:rPr>
      </w:pPr>
      <w:r w:rsidRPr="00691E7D">
        <w:rPr>
          <w:b/>
        </w:rPr>
        <w:t xml:space="preserve">3.2 Opgaveaflevering </w:t>
      </w:r>
    </w:p>
    <w:p w:rsidR="006976C6" w:rsidRPr="006665F8" w:rsidRDefault="006976C6" w:rsidP="00C90E31">
      <w:pPr>
        <w:spacing w:after="0" w:line="240" w:lineRule="auto"/>
        <w:rPr>
          <w:b/>
        </w:rPr>
      </w:pPr>
      <w:r w:rsidRPr="00691E7D">
        <w:rPr>
          <w:b/>
        </w:rPr>
        <w:t xml:space="preserve">Opgaveaflevering og terminsprøver </w:t>
      </w:r>
      <w:r w:rsidR="00275EA4">
        <w:rPr>
          <w:b/>
        </w:rPr>
        <w:t xml:space="preserve">er </w:t>
      </w:r>
      <w:r w:rsidRPr="00691E7D">
        <w:rPr>
          <w:b/>
        </w:rPr>
        <w:t>nødvendige for at læreren kan afgive standpunktskarakter</w:t>
      </w:r>
    </w:p>
    <w:p w:rsidR="008869D9" w:rsidRPr="006665F8" w:rsidRDefault="008869D9" w:rsidP="00C90E31">
      <w:pPr>
        <w:spacing w:after="0" w:line="240" w:lineRule="auto"/>
      </w:pPr>
      <w:r w:rsidRPr="006665F8">
        <w:t xml:space="preserve">Du skal aflevere de foreskrevne opgaver, rapporter og projekter. Omfanget af det skriftlige arbejde opgøres i elevtid. Det vil sige, den tid du bruger der hjemme på den skriftlige opgave. For htx er der fastlast ca. 750 </w:t>
      </w:r>
    </w:p>
    <w:p w:rsidR="008869D9" w:rsidRPr="006665F8" w:rsidRDefault="008869D9" w:rsidP="00C90E31">
      <w:pPr>
        <w:spacing w:after="0" w:line="240" w:lineRule="auto"/>
      </w:pPr>
      <w:r w:rsidRPr="006665F8">
        <w:t xml:space="preserve">elevtidstimer for hele uddannelsen. Det er ikke helt jævnt fordelt, men en gennemsnitlig elevtid vil udgøre </w:t>
      </w:r>
    </w:p>
    <w:p w:rsidR="008869D9" w:rsidRDefault="008869D9" w:rsidP="00C90E31">
      <w:pPr>
        <w:spacing w:after="0" w:line="240" w:lineRule="auto"/>
      </w:pPr>
      <w:r w:rsidRPr="006665F8">
        <w:t xml:space="preserve">ca. 8 timer pr. uge. </w:t>
      </w:r>
      <w:r w:rsidR="006665F8">
        <w:t xml:space="preserve"> </w:t>
      </w:r>
    </w:p>
    <w:p w:rsidR="00691E7D" w:rsidRPr="006665F8" w:rsidRDefault="00691E7D" w:rsidP="00C90E31">
      <w:pPr>
        <w:spacing w:after="0" w:line="240" w:lineRule="auto"/>
        <w:rPr>
          <w:b/>
        </w:rPr>
      </w:pPr>
    </w:p>
    <w:p w:rsidR="008869D9" w:rsidRPr="00FA54F6" w:rsidRDefault="008869D9" w:rsidP="00C90E31">
      <w:pPr>
        <w:spacing w:after="0" w:line="240" w:lineRule="auto"/>
        <w:rPr>
          <w:b/>
        </w:rPr>
      </w:pPr>
      <w:r w:rsidRPr="00FA54F6">
        <w:rPr>
          <w:b/>
        </w:rPr>
        <w:t xml:space="preserve">Du har pligt til </w:t>
      </w:r>
    </w:p>
    <w:p w:rsidR="008869D9" w:rsidRPr="00FA54F6" w:rsidRDefault="008869D9" w:rsidP="00C90E31">
      <w:pPr>
        <w:spacing w:after="0" w:line="240" w:lineRule="auto"/>
      </w:pPr>
      <w:r w:rsidRPr="00FA54F6">
        <w:t xml:space="preserve">• rettidigt at aflevere skriftlige opgaver, der kvalitativt og kvantitativt følger de krav faglæreren har </w:t>
      </w:r>
    </w:p>
    <w:p w:rsidR="008869D9" w:rsidRPr="00FA54F6" w:rsidRDefault="008869D9" w:rsidP="00C90E31">
      <w:pPr>
        <w:spacing w:after="0" w:line="240" w:lineRule="auto"/>
      </w:pPr>
      <w:r w:rsidRPr="00FA54F6">
        <w:t xml:space="preserve">fastsat. </w:t>
      </w:r>
    </w:p>
    <w:p w:rsidR="008869D9" w:rsidRPr="00FA54F6" w:rsidRDefault="008869D9" w:rsidP="00C90E31">
      <w:pPr>
        <w:spacing w:after="0" w:line="240" w:lineRule="auto"/>
      </w:pPr>
      <w:r w:rsidRPr="00FA54F6">
        <w:t xml:space="preserve">• og ansvar for at opbevare opgaver, rapporter og projekter, som du skal bruge ved en eventuel senere eksamen. </w:t>
      </w:r>
    </w:p>
    <w:p w:rsidR="008869D9" w:rsidRPr="00FA54F6" w:rsidRDefault="008869D9" w:rsidP="00C90E31">
      <w:pPr>
        <w:spacing w:after="0" w:line="240" w:lineRule="auto"/>
      </w:pPr>
      <w:r w:rsidRPr="00FA54F6">
        <w:t xml:space="preserve">I særlige tilfælde kan senere aflevering aftales med faglæreren. Senere aflevering end den af læreren </w:t>
      </w:r>
    </w:p>
    <w:p w:rsidR="008869D9" w:rsidRDefault="008869D9" w:rsidP="00C90E31">
      <w:pPr>
        <w:spacing w:after="0" w:line="240" w:lineRule="auto"/>
      </w:pPr>
      <w:r w:rsidRPr="00FA54F6">
        <w:t>fastsatte dato accepteres ikke.</w:t>
      </w:r>
      <w:r w:rsidRPr="006665F8">
        <w:t xml:space="preserve"> </w:t>
      </w:r>
    </w:p>
    <w:p w:rsidR="00FA54F6" w:rsidRPr="006665F8" w:rsidRDefault="00FA54F6" w:rsidP="00C90E31">
      <w:pPr>
        <w:spacing w:after="0" w:line="240" w:lineRule="auto"/>
      </w:pPr>
    </w:p>
    <w:p w:rsidR="008869D9" w:rsidRPr="006158C8" w:rsidRDefault="008869D9" w:rsidP="00C90E31">
      <w:pPr>
        <w:spacing w:after="0" w:line="240" w:lineRule="auto"/>
        <w:rPr>
          <w:b/>
        </w:rPr>
      </w:pPr>
      <w:r w:rsidRPr="006158C8">
        <w:rPr>
          <w:b/>
        </w:rPr>
        <w:t xml:space="preserve">3.3 Studieretningsskift </w:t>
      </w:r>
    </w:p>
    <w:p w:rsidR="0048119A" w:rsidRPr="006158C8" w:rsidRDefault="007759FB" w:rsidP="00C90E31">
      <w:pPr>
        <w:spacing w:after="0" w:line="240" w:lineRule="auto"/>
      </w:pPr>
      <w:r w:rsidRPr="006158C8">
        <w:t xml:space="preserve">Det er altid muligt at skifte </w:t>
      </w:r>
      <w:r w:rsidR="00C86455" w:rsidRPr="006158C8">
        <w:t xml:space="preserve">fra EUX grundforløb til EUD grundforløb. </w:t>
      </w:r>
    </w:p>
    <w:p w:rsidR="008869D9" w:rsidRPr="006158C8" w:rsidRDefault="008869D9" w:rsidP="00C90E31">
      <w:pPr>
        <w:spacing w:after="0" w:line="240" w:lineRule="auto"/>
      </w:pPr>
      <w:r w:rsidRPr="006158C8">
        <w:t xml:space="preserve">Viser det sig, efter du er startet på </w:t>
      </w:r>
      <w:r w:rsidR="00C86455" w:rsidRPr="006158C8">
        <w:t>grundforløbet</w:t>
      </w:r>
      <w:r w:rsidRPr="006158C8">
        <w:t xml:space="preserve">, at det ikke var det rigtige valg, har du mulighed </w:t>
      </w:r>
    </w:p>
    <w:p w:rsidR="008869D9" w:rsidRDefault="00C86455" w:rsidP="00C90E31">
      <w:pPr>
        <w:spacing w:after="0" w:line="240" w:lineRule="auto"/>
      </w:pPr>
      <w:r w:rsidRPr="006158C8">
        <w:t>for at skifte fagretning</w:t>
      </w:r>
      <w:r w:rsidR="008869D9" w:rsidRPr="006158C8">
        <w:t>. Dette gælder dog kun inden for de</w:t>
      </w:r>
      <w:r w:rsidRPr="006158C8">
        <w:t xml:space="preserve"> første 6 uger af grundforløbe</w:t>
      </w:r>
      <w:r w:rsidR="008869D9" w:rsidRPr="006158C8">
        <w:t>t.</w:t>
      </w:r>
      <w:r w:rsidR="008869D9" w:rsidRPr="006665F8">
        <w:t xml:space="preserve"> </w:t>
      </w:r>
    </w:p>
    <w:p w:rsidR="007E1A7D" w:rsidRPr="006665F8" w:rsidRDefault="007E1A7D" w:rsidP="00C90E31">
      <w:pPr>
        <w:spacing w:after="0" w:line="240" w:lineRule="auto"/>
      </w:pPr>
    </w:p>
    <w:p w:rsidR="008869D9" w:rsidRPr="007E1A7D" w:rsidRDefault="008869D9" w:rsidP="00C90E31">
      <w:pPr>
        <w:spacing w:after="0" w:line="240" w:lineRule="auto"/>
        <w:rPr>
          <w:b/>
        </w:rPr>
      </w:pPr>
      <w:r w:rsidRPr="007E1A7D">
        <w:rPr>
          <w:b/>
        </w:rPr>
        <w:t xml:space="preserve">3.5 Dit ansvar </w:t>
      </w:r>
    </w:p>
    <w:p w:rsidR="008869D9" w:rsidRPr="007E1A7D" w:rsidRDefault="008869D9" w:rsidP="00C90E31">
      <w:pPr>
        <w:spacing w:after="0" w:line="240" w:lineRule="auto"/>
      </w:pPr>
      <w:r w:rsidRPr="007E1A7D">
        <w:t xml:space="preserve">Lærerne følger din indsats og studieaktiviteten drøftes løbende af kontaktlærerne, studievejlederen og </w:t>
      </w:r>
    </w:p>
    <w:p w:rsidR="008869D9" w:rsidRPr="007E1A7D" w:rsidRDefault="007E1A7D" w:rsidP="00C90E31">
      <w:pPr>
        <w:spacing w:after="0" w:line="240" w:lineRule="auto"/>
      </w:pPr>
      <w:r>
        <w:t>s</w:t>
      </w:r>
      <w:r w:rsidR="008869D9" w:rsidRPr="007E1A7D">
        <w:t>kolens</w:t>
      </w:r>
      <w:r>
        <w:t xml:space="preserve"> </w:t>
      </w:r>
      <w:r w:rsidR="008869D9" w:rsidRPr="007E1A7D">
        <w:t xml:space="preserve"> ledelse. </w:t>
      </w:r>
    </w:p>
    <w:p w:rsidR="008869D9" w:rsidRPr="007E1A7D" w:rsidRDefault="008869D9" w:rsidP="00C90E31">
      <w:pPr>
        <w:spacing w:after="0" w:line="240" w:lineRule="auto"/>
      </w:pPr>
      <w:r w:rsidRPr="007E1A7D">
        <w:t>Du har selv ansvar for løbende at holde dig or</w:t>
      </w:r>
      <w:r w:rsidR="00C90E31" w:rsidRPr="007E1A7D">
        <w:t xml:space="preserve">ienteret om fravær på Elevplan </w:t>
      </w:r>
      <w:r w:rsidRPr="007E1A7D">
        <w:t xml:space="preserve">og status på </w:t>
      </w:r>
    </w:p>
    <w:p w:rsidR="008869D9" w:rsidRPr="007E1A7D" w:rsidRDefault="008869D9" w:rsidP="00C90E31">
      <w:pPr>
        <w:spacing w:after="0" w:line="240" w:lineRule="auto"/>
      </w:pPr>
      <w:r w:rsidRPr="007E1A7D">
        <w:t xml:space="preserve">opgaveaflevering på </w:t>
      </w:r>
      <w:r w:rsidR="00C90E31" w:rsidRPr="007E1A7D">
        <w:t>M</w:t>
      </w:r>
      <w:r w:rsidR="0048119A" w:rsidRPr="007E1A7D">
        <w:t>oodle</w:t>
      </w:r>
      <w:r w:rsidR="00C90E31" w:rsidRPr="007E1A7D">
        <w:t>(ItsLearning)</w:t>
      </w:r>
      <w:r w:rsidRPr="007E1A7D">
        <w:t xml:space="preserve">. </w:t>
      </w:r>
    </w:p>
    <w:p w:rsidR="008869D9" w:rsidRPr="007E1A7D" w:rsidRDefault="008869D9" w:rsidP="00C90E31">
      <w:pPr>
        <w:spacing w:after="0" w:line="240" w:lineRule="auto"/>
      </w:pPr>
      <w:r w:rsidRPr="007E1A7D">
        <w:t xml:space="preserve">Mener du, at der er sket fejl i registreringen, skal du henvende dig til faglæreren, der som den eneste kan </w:t>
      </w:r>
    </w:p>
    <w:p w:rsidR="008869D9" w:rsidRPr="007E1A7D" w:rsidRDefault="008869D9" w:rsidP="00C90E31">
      <w:pPr>
        <w:spacing w:after="0" w:line="240" w:lineRule="auto"/>
      </w:pPr>
      <w:r w:rsidRPr="007E1A7D">
        <w:t xml:space="preserve">rette eventuelle fejl. Reagerer du ikke, har du godkendt registreringen. </w:t>
      </w:r>
    </w:p>
    <w:p w:rsidR="008869D9" w:rsidRPr="007E1A7D" w:rsidRDefault="008869D9" w:rsidP="00C90E31">
      <w:pPr>
        <w:spacing w:after="0" w:line="240" w:lineRule="auto"/>
        <w:rPr>
          <w:b/>
          <w:u w:val="single"/>
        </w:rPr>
      </w:pPr>
      <w:r w:rsidRPr="007E1A7D">
        <w:t xml:space="preserve">Du har selv ansvaret for at få alle krævede opgaver afleveret til tiden, </w:t>
      </w:r>
      <w:r w:rsidRPr="007E1A7D">
        <w:rPr>
          <w:b/>
          <w:u w:val="single"/>
        </w:rPr>
        <w:t xml:space="preserve">men har til gengæld krav på at få </w:t>
      </w:r>
    </w:p>
    <w:p w:rsidR="008869D9" w:rsidRPr="007E1A7D" w:rsidRDefault="008869D9" w:rsidP="00C90E31">
      <w:pPr>
        <w:spacing w:after="0" w:line="240" w:lineRule="auto"/>
        <w:rPr>
          <w:b/>
          <w:u w:val="single"/>
        </w:rPr>
      </w:pPr>
      <w:r w:rsidRPr="007E1A7D">
        <w:rPr>
          <w:b/>
          <w:u w:val="single"/>
        </w:rPr>
        <w:t xml:space="preserve">oplyst, hvornår du får opgaven tilbage. </w:t>
      </w:r>
    </w:p>
    <w:p w:rsidR="00714F98" w:rsidRPr="009D7BCA" w:rsidRDefault="00714F98" w:rsidP="00C90E31">
      <w:pPr>
        <w:spacing w:after="0" w:line="240" w:lineRule="auto"/>
        <w:rPr>
          <w:u w:val="single"/>
        </w:rPr>
      </w:pPr>
    </w:p>
    <w:p w:rsidR="008869D9" w:rsidRPr="00C90E31" w:rsidRDefault="008869D9" w:rsidP="00C90E31">
      <w:pPr>
        <w:spacing w:after="0" w:line="240" w:lineRule="auto"/>
        <w:rPr>
          <w:b/>
        </w:rPr>
      </w:pPr>
      <w:r w:rsidRPr="00C90E31">
        <w:rPr>
          <w:b/>
        </w:rPr>
        <w:t xml:space="preserve">4 Overtrædelse af studie- og ordensreglementet </w:t>
      </w:r>
    </w:p>
    <w:p w:rsidR="008869D9" w:rsidRPr="00C90E31" w:rsidRDefault="008869D9" w:rsidP="00C90E31">
      <w:pPr>
        <w:spacing w:after="0" w:line="240" w:lineRule="auto"/>
      </w:pPr>
      <w:r w:rsidRPr="00C90E31">
        <w:t xml:space="preserve">Hvis du overtræder studie- og ordensreglementet giver din kontaktlærer dig en mundtlig advarsel, som du </w:t>
      </w:r>
    </w:p>
    <w:p w:rsidR="008869D9" w:rsidRPr="00C90E31" w:rsidRDefault="008869D9" w:rsidP="00C90E31">
      <w:pPr>
        <w:spacing w:after="0" w:line="240" w:lineRule="auto"/>
      </w:pPr>
      <w:r w:rsidRPr="00C90E31">
        <w:t xml:space="preserve">med din underskrift bekræfter, at du har modtaget. </w:t>
      </w:r>
    </w:p>
    <w:p w:rsidR="008869D9" w:rsidRPr="00C90E31" w:rsidRDefault="008869D9" w:rsidP="00C90E31">
      <w:pPr>
        <w:spacing w:after="0" w:line="240" w:lineRule="auto"/>
      </w:pPr>
      <w:r w:rsidRPr="00C90E31">
        <w:t xml:space="preserve">Fortsætter overtrædelsen på trods af den mundtlige advarsel sender skolens leder dig og dine forældre (hvis du er under 18 år) en skriftlig advarsel med posten. Her vil du blive orienteret om, at du trods den mundtlige advarsel ikke har ændret din adfærd. Samtidig indkaldes du og dine forældre (hvis du er under 18 år) til en samtale med studievejleder. </w:t>
      </w:r>
    </w:p>
    <w:p w:rsidR="008869D9" w:rsidRPr="00C90E31" w:rsidRDefault="008869D9" w:rsidP="00C90E31">
      <w:pPr>
        <w:spacing w:after="0" w:line="240" w:lineRule="auto"/>
      </w:pPr>
      <w:r w:rsidRPr="00C90E31">
        <w:t xml:space="preserve">Ændres din adfærd ikke efter den skriftlige advarsel kan skolens leder iværksætte en af følgende sanktioner: </w:t>
      </w:r>
    </w:p>
    <w:p w:rsidR="008869D9" w:rsidRPr="00B971A0" w:rsidRDefault="008869D9" w:rsidP="00C90E31">
      <w:pPr>
        <w:spacing w:after="0" w:line="240" w:lineRule="auto"/>
      </w:pPr>
      <w:r w:rsidRPr="00C90E31">
        <w:t xml:space="preserve">• Udelukkelse fra konkrete arrangementer eller aktiviteter. </w:t>
      </w:r>
      <w:r w:rsidRPr="009D7BCA">
        <w:rPr>
          <w:highlight w:val="yellow"/>
        </w:rPr>
        <w:t xml:space="preserve"> </w:t>
      </w:r>
    </w:p>
    <w:p w:rsidR="008869D9" w:rsidRPr="00C90E31" w:rsidRDefault="008869D9" w:rsidP="00C90E31">
      <w:pPr>
        <w:spacing w:after="0" w:line="240" w:lineRule="auto"/>
      </w:pPr>
      <w:r w:rsidRPr="00C90E31">
        <w:t xml:space="preserve">• Fortabelse af retten til at blive indstillet til prøve i et eller flere fag, der afsluttes det pågældende </w:t>
      </w:r>
    </w:p>
    <w:p w:rsidR="008869D9" w:rsidRPr="00C90E31" w:rsidRDefault="008869D9" w:rsidP="00C90E31">
      <w:pPr>
        <w:spacing w:after="0" w:line="240" w:lineRule="auto"/>
      </w:pPr>
      <w:r w:rsidRPr="00C90E31">
        <w:t xml:space="preserve">skoleår. </w:t>
      </w:r>
    </w:p>
    <w:p w:rsidR="008869D9" w:rsidRPr="00C90E31" w:rsidRDefault="008869D9" w:rsidP="00C90E31">
      <w:pPr>
        <w:spacing w:after="0" w:line="240" w:lineRule="auto"/>
      </w:pPr>
      <w:r w:rsidRPr="00C90E31">
        <w:t xml:space="preserve">• Bortvisning (udskrivning). </w:t>
      </w:r>
    </w:p>
    <w:p w:rsidR="008869D9" w:rsidRDefault="008869D9" w:rsidP="00C90E31">
      <w:pPr>
        <w:spacing w:after="0" w:line="240" w:lineRule="auto"/>
      </w:pPr>
      <w:r w:rsidRPr="00C90E31">
        <w:lastRenderedPageBreak/>
        <w:t>Ved grov overtrædelse af studie- og ordensreglementet kan du bortvises uden advarsel.</w:t>
      </w:r>
      <w:r w:rsidRPr="006665F8">
        <w:t xml:space="preserve"> </w:t>
      </w:r>
    </w:p>
    <w:p w:rsidR="00714F98" w:rsidRDefault="00714F98" w:rsidP="00C90E31">
      <w:pPr>
        <w:spacing w:after="0" w:line="240" w:lineRule="auto"/>
      </w:pPr>
    </w:p>
    <w:p w:rsidR="00714F98" w:rsidRPr="006665F8" w:rsidRDefault="00714F98" w:rsidP="00C90E31">
      <w:pPr>
        <w:spacing w:after="0" w:line="240" w:lineRule="auto"/>
      </w:pPr>
    </w:p>
    <w:p w:rsidR="008869D9" w:rsidRPr="00B971A0" w:rsidRDefault="008869D9" w:rsidP="00C90E31">
      <w:pPr>
        <w:spacing w:after="0" w:line="240" w:lineRule="auto"/>
        <w:rPr>
          <w:b/>
        </w:rPr>
      </w:pPr>
      <w:r w:rsidRPr="00B971A0">
        <w:rPr>
          <w:b/>
        </w:rPr>
        <w:t xml:space="preserve">4.1 Fravær </w:t>
      </w:r>
    </w:p>
    <w:p w:rsidR="005B3DF9" w:rsidRPr="00B971A0" w:rsidRDefault="005B3DF9" w:rsidP="00C90E31">
      <w:pPr>
        <w:spacing w:after="0" w:line="240" w:lineRule="auto"/>
      </w:pPr>
      <w:r>
        <w:t xml:space="preserve">PÅ EUX opererer vi med en kritisk grænse for fravær på </w:t>
      </w:r>
      <w:proofErr w:type="gramStart"/>
      <w:r>
        <w:t>10%</w:t>
      </w:r>
      <w:proofErr w:type="gramEnd"/>
      <w:r>
        <w:t xml:space="preserve">. For enkelte elever kan mindre end </w:t>
      </w:r>
      <w:proofErr w:type="gramStart"/>
      <w:r>
        <w:t>10%</w:t>
      </w:r>
      <w:proofErr w:type="gramEnd"/>
      <w:r>
        <w:t xml:space="preserve"> være </w:t>
      </w:r>
      <w:r w:rsidRPr="00B971A0">
        <w:t>kritisk.</w:t>
      </w:r>
    </w:p>
    <w:p w:rsidR="008869D9" w:rsidRPr="00B971A0" w:rsidRDefault="008869D9" w:rsidP="00C90E31">
      <w:pPr>
        <w:spacing w:after="0" w:line="240" w:lineRule="auto"/>
      </w:pPr>
      <w:r w:rsidRPr="00B971A0">
        <w:t xml:space="preserve">Fraværet opgøres månedligt. Bliver dit fravær for højt sker der følgende: </w:t>
      </w:r>
    </w:p>
    <w:p w:rsidR="008869D9" w:rsidRPr="00B971A0" w:rsidRDefault="008869D9" w:rsidP="00C90E31">
      <w:pPr>
        <w:spacing w:after="0" w:line="240" w:lineRule="auto"/>
      </w:pPr>
      <w:r w:rsidRPr="00B971A0">
        <w:t xml:space="preserve">Ved mere end 10 % fravær </w:t>
      </w:r>
      <w:r w:rsidR="00C90E31" w:rsidRPr="00B971A0">
        <w:t xml:space="preserve">total på al undervisning </w:t>
      </w:r>
      <w:proofErr w:type="gramStart"/>
      <w:r w:rsidR="00C90E31" w:rsidRPr="00B971A0">
        <w:t xml:space="preserve">og </w:t>
      </w:r>
      <w:r w:rsidR="00B971A0" w:rsidRPr="00B971A0">
        <w:t xml:space="preserve"> </w:t>
      </w:r>
      <w:r w:rsidR="00C90E31" w:rsidRPr="00B971A0">
        <w:t>15</w:t>
      </w:r>
      <w:proofErr w:type="gramEnd"/>
      <w:r w:rsidR="00C90E31" w:rsidRPr="00B971A0">
        <w:t xml:space="preserve">% i enkeltfag </w:t>
      </w:r>
      <w:r w:rsidRPr="00B971A0">
        <w:t xml:space="preserve">giver din kontaktlærer dig en mundtlig advarsel, som beskrevet ovenfor. </w:t>
      </w:r>
    </w:p>
    <w:p w:rsidR="008869D9" w:rsidRPr="00B971A0" w:rsidRDefault="00C90E31" w:rsidP="00C90E31">
      <w:pPr>
        <w:spacing w:after="0" w:line="240" w:lineRule="auto"/>
      </w:pPr>
      <w:r w:rsidRPr="00B971A0">
        <w:t xml:space="preserve">Hvis ikke fraværet nedbringes, sender skolens leder </w:t>
      </w:r>
      <w:r w:rsidR="008869D9" w:rsidRPr="00B971A0">
        <w:t xml:space="preserve">dig og dine forældre (hvis du er under 18 år) en skriftlig </w:t>
      </w:r>
    </w:p>
    <w:p w:rsidR="008869D9" w:rsidRPr="00B971A0" w:rsidRDefault="008869D9" w:rsidP="00C90E31">
      <w:pPr>
        <w:spacing w:after="0" w:line="240" w:lineRule="auto"/>
      </w:pPr>
      <w:r w:rsidRPr="00B971A0">
        <w:t xml:space="preserve">advarsel, </w:t>
      </w:r>
      <w:r w:rsidR="005B3DF9" w:rsidRPr="00B971A0">
        <w:t>o</w:t>
      </w:r>
      <w:r w:rsidR="00C90E31" w:rsidRPr="00B971A0">
        <w:t xml:space="preserve">g </w:t>
      </w:r>
      <w:r w:rsidR="005B3DF9" w:rsidRPr="00B971A0">
        <w:t>du indkaldes til samtale.</w:t>
      </w:r>
    </w:p>
    <w:p w:rsidR="008869D9" w:rsidRPr="00B971A0" w:rsidRDefault="008869D9" w:rsidP="00C90E31">
      <w:pPr>
        <w:spacing w:after="0" w:line="240" w:lineRule="auto"/>
      </w:pPr>
      <w:r w:rsidRPr="00B971A0">
        <w:t xml:space="preserve">Sygdom af kortere varighed, der er udokumenteret, vil tælle med i fraværet. Længerevarende dokumenteret sygdom (lægeerklæring) vil ikke blive indregnet i fraværet. </w:t>
      </w:r>
    </w:p>
    <w:p w:rsidR="008869D9" w:rsidRPr="00B971A0" w:rsidRDefault="008869D9" w:rsidP="00C90E31">
      <w:pPr>
        <w:spacing w:after="0" w:line="240" w:lineRule="auto"/>
      </w:pPr>
      <w:r w:rsidRPr="00B971A0">
        <w:t xml:space="preserve">Ændres din adfærd ikke efter den skriftlige advarsel kan skolens leder anvende en af de øvrige sanktioner </w:t>
      </w:r>
    </w:p>
    <w:p w:rsidR="008869D9" w:rsidRDefault="00714F98" w:rsidP="00C90E31">
      <w:pPr>
        <w:spacing w:after="0" w:line="240" w:lineRule="auto"/>
      </w:pPr>
      <w:r>
        <w:t>Som beskrevet ovenfor.</w:t>
      </w:r>
      <w:r w:rsidR="008869D9" w:rsidRPr="00B971A0">
        <w:t xml:space="preserve"> </w:t>
      </w:r>
    </w:p>
    <w:p w:rsidR="00714F98" w:rsidRPr="00B971A0" w:rsidRDefault="00714F98" w:rsidP="00C90E31">
      <w:pPr>
        <w:spacing w:after="0" w:line="240" w:lineRule="auto"/>
      </w:pPr>
    </w:p>
    <w:p w:rsidR="008869D9" w:rsidRPr="00B971A0" w:rsidRDefault="008869D9" w:rsidP="00C90E31">
      <w:pPr>
        <w:spacing w:after="0" w:line="240" w:lineRule="auto"/>
        <w:rPr>
          <w:b/>
        </w:rPr>
      </w:pPr>
      <w:r w:rsidRPr="00B971A0">
        <w:rPr>
          <w:b/>
        </w:rPr>
        <w:t xml:space="preserve">4.2 Manglende opgaveaflevering </w:t>
      </w:r>
    </w:p>
    <w:p w:rsidR="008869D9" w:rsidRPr="00B971A0" w:rsidRDefault="008869D9" w:rsidP="00C90E31">
      <w:pPr>
        <w:spacing w:after="0" w:line="240" w:lineRule="auto"/>
      </w:pPr>
      <w:r w:rsidRPr="00B971A0">
        <w:t>Opga</w:t>
      </w:r>
      <w:r w:rsidR="00B971A0" w:rsidRPr="00B971A0">
        <w:t xml:space="preserve">veaflevering opgøres </w:t>
      </w:r>
      <w:r w:rsidR="009D7BCA" w:rsidRPr="00B971A0">
        <w:t>uge 40, 50 og 10)</w:t>
      </w:r>
    </w:p>
    <w:p w:rsidR="008869D9" w:rsidRPr="00B971A0" w:rsidRDefault="008869D9" w:rsidP="00C90E31">
      <w:pPr>
        <w:spacing w:after="0" w:line="240" w:lineRule="auto"/>
      </w:pPr>
      <w:r w:rsidRPr="00B971A0">
        <w:t xml:space="preserve">Hvis du ikke afleverer dine skriftlige opgaver i et fag, sker der følgende: </w:t>
      </w:r>
    </w:p>
    <w:p w:rsidR="008869D9" w:rsidRPr="00B971A0" w:rsidRDefault="008869D9" w:rsidP="00C90E31">
      <w:pPr>
        <w:spacing w:after="0" w:line="240" w:lineRule="auto"/>
      </w:pPr>
      <w:r w:rsidRPr="00B971A0">
        <w:t>Hvis du ma</w:t>
      </w:r>
      <w:r w:rsidR="005B3DF9" w:rsidRPr="00B971A0">
        <w:t xml:space="preserve">ngler at aflevere mere end 10% </w:t>
      </w:r>
      <w:r w:rsidRPr="00B971A0">
        <w:t xml:space="preserve">af de skriftlige opgaver, giver din kontaktlærer dig en mundtlig </w:t>
      </w:r>
      <w:r w:rsidR="009D7BCA" w:rsidRPr="00B971A0">
        <w:t xml:space="preserve"> </w:t>
      </w:r>
      <w:r w:rsidRPr="00B971A0">
        <w:t xml:space="preserve">advarsel, som beskrevet ovenfor. </w:t>
      </w:r>
    </w:p>
    <w:p w:rsidR="008869D9" w:rsidRPr="00B971A0" w:rsidRDefault="008869D9" w:rsidP="00C90E31">
      <w:pPr>
        <w:spacing w:after="0" w:line="240" w:lineRule="auto"/>
      </w:pPr>
      <w:r w:rsidRPr="00B971A0">
        <w:t>Hvis du m</w:t>
      </w:r>
      <w:r w:rsidR="005B3DF9" w:rsidRPr="00B971A0">
        <w:t>angler at aflevere mere end 20%</w:t>
      </w:r>
      <w:r w:rsidRPr="00B971A0">
        <w:t xml:space="preserve"> af de skriftlige opgaver, sender skolens leder dig og dine forældre (hvis du er under 18 år) en skriftlig advarsel, </w:t>
      </w:r>
      <w:r w:rsidR="005B3DF9" w:rsidRPr="00B971A0">
        <w:t>og du indkaldes til samtale.</w:t>
      </w:r>
    </w:p>
    <w:p w:rsidR="008869D9" w:rsidRPr="006665F8" w:rsidRDefault="008869D9" w:rsidP="00C90E31">
      <w:pPr>
        <w:spacing w:after="0" w:line="240" w:lineRule="auto"/>
      </w:pPr>
      <w:r w:rsidRPr="006665F8">
        <w:t xml:space="preserve">Ændres din adfærd ikke efter den skriftlige advarsel, kan skolens leder anvende en af de øvrige sanktioner </w:t>
      </w:r>
    </w:p>
    <w:p w:rsidR="008869D9" w:rsidRDefault="00714F98" w:rsidP="00C90E31">
      <w:pPr>
        <w:spacing w:after="0" w:line="240" w:lineRule="auto"/>
      </w:pPr>
      <w:r>
        <w:t xml:space="preserve">Som beskrevet </w:t>
      </w:r>
      <w:r w:rsidRPr="00714F98">
        <w:t>ovenfor.</w:t>
      </w:r>
      <w:r w:rsidR="008869D9" w:rsidRPr="00714F98">
        <w:t xml:space="preserve"> </w:t>
      </w:r>
    </w:p>
    <w:p w:rsidR="00714F98" w:rsidRPr="00714F98" w:rsidRDefault="00714F98" w:rsidP="00C90E31">
      <w:pPr>
        <w:spacing w:after="0" w:line="240" w:lineRule="auto"/>
      </w:pPr>
    </w:p>
    <w:p w:rsidR="008869D9" w:rsidRPr="00714F98" w:rsidRDefault="008869D9" w:rsidP="00C90E31">
      <w:pPr>
        <w:spacing w:after="0" w:line="240" w:lineRule="auto"/>
        <w:rPr>
          <w:b/>
        </w:rPr>
      </w:pPr>
      <w:r w:rsidRPr="00714F98">
        <w:rPr>
          <w:b/>
        </w:rPr>
        <w:t xml:space="preserve">4.3 Plagiat/afskrift </w:t>
      </w:r>
    </w:p>
    <w:p w:rsidR="008869D9" w:rsidRPr="00714F98" w:rsidRDefault="008869D9" w:rsidP="00C90E31">
      <w:pPr>
        <w:spacing w:after="0" w:line="240" w:lineRule="auto"/>
      </w:pPr>
      <w:r w:rsidRPr="00714F98">
        <w:t xml:space="preserve">Du udvikler ikke selvstændighed, faglighed og studiekompetence, hvis du stjæler andres opgaver, rapporter, artikler eller dele heraf. Det kan være fint at bruge andres opgaver og rapporter eller artikler fra Internettet som inspiration, ligesom det er i orden at citere fra andre. Men husk når du skriver af/kopierer, at det skal stå i citationstegn ”…” og med kildeangivelse. Manglende kildeangivelse og citationstegn opfattes som plagiat/afskrift. Spørg din lærer, hvis du er i tvivl. </w:t>
      </w:r>
    </w:p>
    <w:p w:rsidR="008869D9" w:rsidRPr="007E1A7D" w:rsidRDefault="008869D9" w:rsidP="00C90E31">
      <w:pPr>
        <w:spacing w:after="0" w:line="240" w:lineRule="auto"/>
      </w:pPr>
      <w:r w:rsidRPr="007E1A7D">
        <w:t xml:space="preserve">Hvis du anvender plagiat eller afskrift i en skriftlig opgave vil din faglærer sikre sig, at du ved, hvordan man </w:t>
      </w:r>
    </w:p>
    <w:p w:rsidR="008869D9" w:rsidRPr="007E1A7D" w:rsidRDefault="008869D9" w:rsidP="00C90E31">
      <w:pPr>
        <w:spacing w:after="0" w:line="240" w:lineRule="auto"/>
      </w:pPr>
      <w:r w:rsidRPr="007E1A7D">
        <w:t xml:space="preserve">anvender kildehenvisninger på rette vis. </w:t>
      </w:r>
    </w:p>
    <w:p w:rsidR="008869D9" w:rsidRPr="007E1A7D" w:rsidRDefault="008869D9" w:rsidP="00C90E31">
      <w:pPr>
        <w:spacing w:after="0" w:line="240" w:lineRule="auto"/>
      </w:pPr>
      <w:r w:rsidRPr="007E1A7D">
        <w:t>Forsætter du anvendelsen af plagiat eller afskrift, sender skolens leder dig og dine forældre</w:t>
      </w:r>
      <w:proofErr w:type="gramStart"/>
      <w:r w:rsidRPr="007E1A7D">
        <w:t xml:space="preserve"> (hvis du er</w:t>
      </w:r>
      <w:proofErr w:type="gramEnd"/>
      <w:r w:rsidRPr="007E1A7D">
        <w:t xml:space="preserve"> </w:t>
      </w:r>
    </w:p>
    <w:p w:rsidR="008869D9" w:rsidRPr="007E1A7D" w:rsidRDefault="008869D9" w:rsidP="00C90E31">
      <w:pPr>
        <w:spacing w:after="0" w:line="240" w:lineRule="auto"/>
      </w:pPr>
      <w:r w:rsidRPr="007E1A7D">
        <w:t xml:space="preserve">under 18 år) en skriftlig advarsel, som beskrevet ovenfor. </w:t>
      </w:r>
    </w:p>
    <w:p w:rsidR="008869D9" w:rsidRPr="007E1A7D" w:rsidRDefault="008869D9" w:rsidP="00C90E31">
      <w:pPr>
        <w:spacing w:after="0" w:line="240" w:lineRule="auto"/>
      </w:pPr>
      <w:r w:rsidRPr="007E1A7D">
        <w:t xml:space="preserve">Ændres din adfærd ikke efter den skriftlige advarsel, kan skolens leder anvende en af de øvrige sanktioner </w:t>
      </w:r>
    </w:p>
    <w:p w:rsidR="008869D9" w:rsidRDefault="00714F98" w:rsidP="00C90E31">
      <w:pPr>
        <w:spacing w:after="0" w:line="240" w:lineRule="auto"/>
      </w:pPr>
      <w:r w:rsidRPr="007E1A7D">
        <w:t>Beskrevet ovenfor.</w:t>
      </w:r>
      <w:r w:rsidR="008869D9" w:rsidRPr="006665F8">
        <w:t xml:space="preserve"> </w:t>
      </w:r>
    </w:p>
    <w:p w:rsidR="00FA54F6" w:rsidRPr="006665F8" w:rsidRDefault="00FA54F6" w:rsidP="00C90E31">
      <w:pPr>
        <w:spacing w:after="0" w:line="240" w:lineRule="auto"/>
      </w:pPr>
    </w:p>
    <w:p w:rsidR="008869D9" w:rsidRPr="006665F8" w:rsidRDefault="008869D9" w:rsidP="00C90E31">
      <w:pPr>
        <w:spacing w:after="0" w:line="240" w:lineRule="auto"/>
      </w:pPr>
    </w:p>
    <w:p w:rsidR="008869D9" w:rsidRPr="006158C8" w:rsidRDefault="008869D9" w:rsidP="00C90E31">
      <w:pPr>
        <w:spacing w:after="0" w:line="240" w:lineRule="auto"/>
        <w:rPr>
          <w:b/>
        </w:rPr>
      </w:pPr>
      <w:r w:rsidRPr="006158C8">
        <w:rPr>
          <w:b/>
        </w:rPr>
        <w:t xml:space="preserve">5 </w:t>
      </w:r>
      <w:r w:rsidR="00ED4A83" w:rsidRPr="006158C8">
        <w:rPr>
          <w:b/>
        </w:rPr>
        <w:t>(</w:t>
      </w:r>
      <w:r w:rsidRPr="006158C8">
        <w:rPr>
          <w:b/>
        </w:rPr>
        <w:t>Oprykning</w:t>
      </w:r>
      <w:r w:rsidR="00ED4A83" w:rsidRPr="006158C8">
        <w:rPr>
          <w:b/>
        </w:rPr>
        <w:t>) indstilling til eksamen</w:t>
      </w:r>
      <w:r w:rsidRPr="006158C8">
        <w:rPr>
          <w:b/>
        </w:rPr>
        <w:t xml:space="preserve"> </w:t>
      </w:r>
    </w:p>
    <w:p w:rsidR="008869D9" w:rsidRPr="006158C8" w:rsidRDefault="008869D9" w:rsidP="00C90E31">
      <w:pPr>
        <w:spacing w:after="0" w:line="240" w:lineRule="auto"/>
      </w:pPr>
      <w:r w:rsidRPr="006158C8">
        <w:t xml:space="preserve">For at du kan rykke op til næste klassetrin, er det nødvendigt, at du har fået et tilstrækkeligt udbytte af </w:t>
      </w:r>
    </w:p>
    <w:p w:rsidR="008869D9" w:rsidRPr="006158C8" w:rsidRDefault="008869D9" w:rsidP="00C90E31">
      <w:pPr>
        <w:spacing w:after="0" w:line="240" w:lineRule="auto"/>
      </w:pPr>
      <w:r w:rsidRPr="006158C8">
        <w:t xml:space="preserve">undervisningen. </w:t>
      </w:r>
    </w:p>
    <w:p w:rsidR="002147B1" w:rsidRPr="006158C8" w:rsidRDefault="007E1A7D" w:rsidP="00C90E31">
      <w:pPr>
        <w:spacing w:after="0" w:line="240" w:lineRule="auto"/>
      </w:pPr>
      <w:r w:rsidRPr="006158C8">
        <w:t xml:space="preserve">Ved mere end 10 % </w:t>
      </w:r>
      <w:r w:rsidR="002147B1" w:rsidRPr="006158C8">
        <w:t>fravær på h</w:t>
      </w:r>
      <w:r w:rsidRPr="006158C8">
        <w:t xml:space="preserve">ele uddannelsen eller 15 % </w:t>
      </w:r>
      <w:r w:rsidR="002147B1" w:rsidRPr="006158C8">
        <w:t>på enkeltfag kan der kun indstilles til eksamen efter dispensation. Dispensation søges ved pågældende afdelingschef</w:t>
      </w:r>
      <w:r w:rsidR="00C86455" w:rsidRPr="006158C8">
        <w:t xml:space="preserve">. </w:t>
      </w:r>
    </w:p>
    <w:p w:rsidR="00C86455" w:rsidRPr="006158C8" w:rsidRDefault="00C86455" w:rsidP="00C90E31">
      <w:pPr>
        <w:spacing w:after="0" w:line="240" w:lineRule="auto"/>
      </w:pPr>
      <w:r w:rsidRPr="006158C8">
        <w:t>Da projektopgaver er tværfaglige, skal alle projektopgaver være afleveret.</w:t>
      </w:r>
    </w:p>
    <w:p w:rsidR="008869D9" w:rsidRPr="006158C8" w:rsidRDefault="008869D9" w:rsidP="00C90E31">
      <w:pPr>
        <w:spacing w:after="0" w:line="240" w:lineRule="auto"/>
      </w:pPr>
      <w:r w:rsidRPr="006158C8">
        <w:t xml:space="preserve">Hvis dit standpunkt eller opnåede gennemsnit ved skoleårets afslutning er under 2,0, og hvis skolen </w:t>
      </w:r>
    </w:p>
    <w:p w:rsidR="008869D9" w:rsidRPr="006158C8" w:rsidRDefault="008869D9" w:rsidP="00C90E31">
      <w:pPr>
        <w:spacing w:after="0" w:line="240" w:lineRule="auto"/>
      </w:pPr>
      <w:r w:rsidRPr="006158C8">
        <w:t xml:space="preserve">vurderer, at du ikke har fået et tilstrækkeligt udbytte af undervisningen, kan skolens leder nægte dig </w:t>
      </w:r>
    </w:p>
    <w:p w:rsidR="008869D9" w:rsidRPr="006665F8" w:rsidRDefault="008869D9" w:rsidP="00C90E31">
      <w:pPr>
        <w:spacing w:after="0" w:line="240" w:lineRule="auto"/>
      </w:pPr>
      <w:r w:rsidRPr="006158C8">
        <w:t>oprykning til næste klassetrin.</w:t>
      </w:r>
      <w:r w:rsidRPr="006665F8">
        <w:t xml:space="preserve"> </w:t>
      </w:r>
    </w:p>
    <w:p w:rsidR="008869D9" w:rsidRPr="006665F8" w:rsidRDefault="008869D9" w:rsidP="00C90E31">
      <w:pPr>
        <w:spacing w:after="0" w:line="240" w:lineRule="auto"/>
      </w:pPr>
    </w:p>
    <w:p w:rsidR="008869D9" w:rsidRPr="006665F8" w:rsidRDefault="008869D9" w:rsidP="00C90E31">
      <w:pPr>
        <w:spacing w:after="0" w:line="240" w:lineRule="auto"/>
        <w:rPr>
          <w:b/>
        </w:rPr>
      </w:pPr>
      <w:r w:rsidRPr="006665F8">
        <w:rPr>
          <w:b/>
        </w:rPr>
        <w:lastRenderedPageBreak/>
        <w:t xml:space="preserve"> </w:t>
      </w:r>
      <w:r w:rsidRPr="007E1A7D">
        <w:rPr>
          <w:b/>
        </w:rPr>
        <w:t>6 IKT – retningslinjer</w:t>
      </w:r>
      <w:r w:rsidRPr="006665F8">
        <w:rPr>
          <w:b/>
        </w:rPr>
        <w:t xml:space="preserve"> </w:t>
      </w:r>
    </w:p>
    <w:p w:rsidR="008869D9" w:rsidRPr="006665F8" w:rsidRDefault="008869D9" w:rsidP="00C90E31">
      <w:pPr>
        <w:spacing w:after="0" w:line="240" w:lineRule="auto"/>
      </w:pPr>
      <w:r w:rsidRPr="006665F8">
        <w:t xml:space="preserve"> For at sikre at IKT-driften forbliver stabil, er der visse forhold som skal efterleves i den daglige brug af </w:t>
      </w:r>
    </w:p>
    <w:p w:rsidR="008869D9" w:rsidRPr="006665F8" w:rsidRDefault="008869D9" w:rsidP="00C90E31">
      <w:pPr>
        <w:spacing w:after="0" w:line="240" w:lineRule="auto"/>
      </w:pPr>
      <w:r w:rsidRPr="006665F8">
        <w:t xml:space="preserve">skolens computere og netværk. </w:t>
      </w:r>
    </w:p>
    <w:p w:rsidR="008869D9" w:rsidRDefault="007E1A7D" w:rsidP="00C90E31">
      <w:pPr>
        <w:spacing w:after="0" w:line="240" w:lineRule="auto"/>
      </w:pPr>
      <w:r>
        <w:t>Overtrædelse af EUX</w:t>
      </w:r>
      <w:r w:rsidR="008869D9" w:rsidRPr="006665F8">
        <w:t xml:space="preserve">’ IKT-retningslinier er en overtrædelse af studie- og ordensreglementet (se punkt 4). </w:t>
      </w:r>
    </w:p>
    <w:p w:rsidR="007E1A7D" w:rsidRPr="006665F8" w:rsidRDefault="007E1A7D" w:rsidP="00C90E31">
      <w:pPr>
        <w:spacing w:after="0" w:line="240" w:lineRule="auto"/>
      </w:pPr>
    </w:p>
    <w:p w:rsidR="008869D9" w:rsidRPr="006665F8" w:rsidRDefault="008869D9" w:rsidP="00C90E31">
      <w:pPr>
        <w:spacing w:after="0" w:line="240" w:lineRule="auto"/>
        <w:rPr>
          <w:u w:val="single"/>
        </w:rPr>
      </w:pPr>
      <w:r w:rsidRPr="006665F8">
        <w:rPr>
          <w:u w:val="single"/>
        </w:rPr>
        <w:t xml:space="preserve">Generelle regler – gældende for alle. </w:t>
      </w:r>
    </w:p>
    <w:p w:rsidR="008869D9" w:rsidRPr="006665F8" w:rsidRDefault="008869D9" w:rsidP="00C90E31">
      <w:pPr>
        <w:spacing w:after="0" w:line="240" w:lineRule="auto"/>
      </w:pPr>
      <w:r w:rsidRPr="006665F8">
        <w:t>• Medbragte bærbare computere må kun tilsluttes vha. eget medbragt kabel</w:t>
      </w:r>
      <w:r w:rsidR="00275EA4">
        <w:t>. E</w:t>
      </w:r>
      <w:r w:rsidRPr="006665F8">
        <w:t xml:space="preserve">ksisterende computere må ikke frakobles for at få plads til din computer. Dette gælder for alle kabler (netværk, strøm, mus mv.). </w:t>
      </w:r>
    </w:p>
    <w:p w:rsidR="008869D9" w:rsidRPr="006665F8" w:rsidRDefault="008869D9" w:rsidP="00C90E31">
      <w:pPr>
        <w:spacing w:after="0" w:line="240" w:lineRule="auto"/>
      </w:pPr>
      <w:r w:rsidRPr="006665F8">
        <w:t xml:space="preserve">• Der må ikke publiceres eller på anden måde forekomme ulovligt materiale på netværksdrev. </w:t>
      </w:r>
    </w:p>
    <w:p w:rsidR="008869D9" w:rsidRPr="006665F8" w:rsidRDefault="008869D9" w:rsidP="00C90E31">
      <w:pPr>
        <w:spacing w:after="0" w:line="240" w:lineRule="auto"/>
        <w:rPr>
          <w:b/>
        </w:rPr>
      </w:pPr>
      <w:r w:rsidRPr="006665F8">
        <w:t xml:space="preserve">• </w:t>
      </w:r>
      <w:r w:rsidRPr="006665F8">
        <w:rPr>
          <w:b/>
        </w:rPr>
        <w:t xml:space="preserve">Der må ikke benyttes spil og chat i undervisningstiden med mindre spil og chat er en del af </w:t>
      </w:r>
    </w:p>
    <w:p w:rsidR="008869D9" w:rsidRPr="006665F8" w:rsidRDefault="008869D9" w:rsidP="00C90E31">
      <w:pPr>
        <w:spacing w:after="0" w:line="240" w:lineRule="auto"/>
        <w:rPr>
          <w:b/>
        </w:rPr>
      </w:pPr>
      <w:r w:rsidRPr="006665F8">
        <w:rPr>
          <w:b/>
        </w:rPr>
        <w:t xml:space="preserve">undervisningen. </w:t>
      </w:r>
    </w:p>
    <w:p w:rsidR="008869D9" w:rsidRPr="006665F8" w:rsidRDefault="008869D9" w:rsidP="00C90E31">
      <w:pPr>
        <w:spacing w:after="0" w:line="240" w:lineRule="auto"/>
        <w:rPr>
          <w:b/>
        </w:rPr>
      </w:pPr>
      <w:r w:rsidRPr="006665F8">
        <w:rPr>
          <w:b/>
        </w:rPr>
        <w:t xml:space="preserve">• Computeren må kun benyttes/være ude af tasken på lærerens tilladelse. </w:t>
      </w:r>
    </w:p>
    <w:p w:rsidR="008869D9" w:rsidRPr="006665F8" w:rsidRDefault="008869D9" w:rsidP="00C90E31">
      <w:pPr>
        <w:spacing w:after="0" w:line="240" w:lineRule="auto"/>
        <w:rPr>
          <w:b/>
        </w:rPr>
      </w:pPr>
      <w:r w:rsidRPr="006665F8">
        <w:rPr>
          <w:b/>
        </w:rPr>
        <w:t xml:space="preserve">• Skærmen skal lukkes ned og forblive lukket på lærerens opfordring. </w:t>
      </w:r>
    </w:p>
    <w:p w:rsidR="008869D9" w:rsidRPr="006665F8" w:rsidRDefault="008869D9" w:rsidP="00C90E31">
      <w:pPr>
        <w:spacing w:after="0" w:line="240" w:lineRule="auto"/>
      </w:pPr>
      <w:r w:rsidRPr="006665F8">
        <w:t xml:space="preserve">• Kopiering af skolens programmel er forbudt. </w:t>
      </w:r>
    </w:p>
    <w:p w:rsidR="008869D9" w:rsidRPr="006665F8" w:rsidRDefault="008869D9" w:rsidP="00C90E31">
      <w:pPr>
        <w:spacing w:after="0" w:line="240" w:lineRule="auto"/>
      </w:pPr>
      <w:r w:rsidRPr="006665F8">
        <w:t xml:space="preserve">• Skolens internettjenester må kun benyttes til skolerelateret arbejde. </w:t>
      </w:r>
    </w:p>
    <w:p w:rsidR="008869D9" w:rsidRPr="006665F8" w:rsidRDefault="008869D9" w:rsidP="00C90E31">
      <w:pPr>
        <w:spacing w:after="0" w:line="240" w:lineRule="auto"/>
      </w:pPr>
      <w:r w:rsidRPr="006665F8">
        <w:t xml:space="preserve">• Fildelingsværktøjer til deling af ulovligt downloadet lyd, billede og tekst må ikke anvendes. </w:t>
      </w:r>
    </w:p>
    <w:p w:rsidR="008869D9" w:rsidRPr="006665F8" w:rsidRDefault="008869D9" w:rsidP="00C90E31">
      <w:pPr>
        <w:spacing w:after="0" w:line="240" w:lineRule="auto"/>
      </w:pPr>
      <w:r w:rsidRPr="006665F8">
        <w:t xml:space="preserve">• Det er forbudt at udsende materiale, der er omfattet af ophavsrettigheder, på internettet. </w:t>
      </w:r>
    </w:p>
    <w:p w:rsidR="008869D9" w:rsidRPr="006665F8" w:rsidRDefault="008869D9" w:rsidP="00C90E31">
      <w:pPr>
        <w:spacing w:after="0" w:line="240" w:lineRule="auto"/>
      </w:pPr>
      <w:r w:rsidRPr="006665F8">
        <w:t xml:space="preserve">• Alle konti er personlige, og må kun benyttes af den person, som kontoen er udstedt til. </w:t>
      </w:r>
    </w:p>
    <w:p w:rsidR="008869D9" w:rsidRPr="006665F8" w:rsidRDefault="008869D9" w:rsidP="00C90E31">
      <w:pPr>
        <w:spacing w:after="0" w:line="240" w:lineRule="auto"/>
      </w:pPr>
      <w:r w:rsidRPr="006665F8">
        <w:t xml:space="preserve">• Når computeren forlades skal der være logget af. </w:t>
      </w:r>
    </w:p>
    <w:p w:rsidR="008869D9" w:rsidRDefault="008869D9" w:rsidP="00C90E31">
      <w:pPr>
        <w:spacing w:after="0" w:line="240" w:lineRule="auto"/>
      </w:pPr>
      <w:r w:rsidRPr="006665F8">
        <w:t xml:space="preserve">• Piratkopiering er tyveri og derfor forbudt. </w:t>
      </w:r>
    </w:p>
    <w:p w:rsidR="00FA54F6" w:rsidRPr="006665F8" w:rsidRDefault="00FA54F6" w:rsidP="00C90E31">
      <w:pPr>
        <w:spacing w:after="0" w:line="240" w:lineRule="auto"/>
      </w:pPr>
    </w:p>
    <w:p w:rsidR="008869D9" w:rsidRPr="006665F8" w:rsidRDefault="008869D9" w:rsidP="00C90E31">
      <w:pPr>
        <w:spacing w:after="0" w:line="240" w:lineRule="auto"/>
        <w:rPr>
          <w:u w:val="single"/>
        </w:rPr>
      </w:pPr>
      <w:r w:rsidRPr="006665F8">
        <w:rPr>
          <w:u w:val="single"/>
        </w:rPr>
        <w:t xml:space="preserve">EUC Sjællands regelsæt for anvendelse af skolens stationære computere </w:t>
      </w:r>
    </w:p>
    <w:p w:rsidR="008869D9" w:rsidRPr="006665F8" w:rsidRDefault="008869D9" w:rsidP="00C90E31">
      <w:pPr>
        <w:spacing w:after="0" w:line="240" w:lineRule="auto"/>
      </w:pPr>
      <w:r w:rsidRPr="006665F8">
        <w:t xml:space="preserve">• Skolens computere må kun benyttes af skolens lærere og elever. </w:t>
      </w:r>
    </w:p>
    <w:p w:rsidR="008869D9" w:rsidRPr="006665F8" w:rsidRDefault="008869D9" w:rsidP="00C90E31">
      <w:pPr>
        <w:spacing w:after="0" w:line="240" w:lineRule="auto"/>
      </w:pPr>
      <w:r w:rsidRPr="006665F8">
        <w:t xml:space="preserve">• Det tilsluttede udstyr må ikke flyttes, demonteres eller på anden måde ændres. </w:t>
      </w:r>
    </w:p>
    <w:p w:rsidR="008869D9" w:rsidRPr="006665F8" w:rsidRDefault="008869D9" w:rsidP="00C90E31">
      <w:pPr>
        <w:spacing w:after="0" w:line="240" w:lineRule="auto"/>
      </w:pPr>
      <w:r w:rsidRPr="006665F8">
        <w:t xml:space="preserve">• Der må ikke spises, drikkes eller ryges ved skolens computere. </w:t>
      </w:r>
    </w:p>
    <w:p w:rsidR="008869D9" w:rsidRPr="006665F8" w:rsidRDefault="008869D9" w:rsidP="007E1A7D">
      <w:pPr>
        <w:spacing w:after="0" w:line="240" w:lineRule="auto"/>
      </w:pPr>
      <w:r w:rsidRPr="006665F8">
        <w:t xml:space="preserve">• Skolens computere må ikke benyttes til at skaffe sig uautoriseret adgang til skolens </w:t>
      </w:r>
    </w:p>
    <w:p w:rsidR="008869D9" w:rsidRPr="006665F8" w:rsidRDefault="008869D9" w:rsidP="007E1A7D">
      <w:pPr>
        <w:spacing w:after="0" w:line="240" w:lineRule="auto"/>
      </w:pPr>
      <w:r w:rsidRPr="006665F8">
        <w:t xml:space="preserve">computere/servere eller andre computere. Forsøg på at opnå udvidede privilegier på en computer </w:t>
      </w:r>
    </w:p>
    <w:p w:rsidR="008869D9" w:rsidRPr="006665F8" w:rsidRDefault="008869D9" w:rsidP="007E1A7D">
      <w:pPr>
        <w:spacing w:after="0" w:line="240" w:lineRule="auto"/>
      </w:pPr>
      <w:r w:rsidRPr="006665F8">
        <w:t xml:space="preserve">betragtes som uautoriseret adgang </w:t>
      </w:r>
    </w:p>
    <w:p w:rsidR="008869D9" w:rsidRPr="006665F8" w:rsidRDefault="008869D9" w:rsidP="007E1A7D">
      <w:pPr>
        <w:spacing w:after="0" w:line="240" w:lineRule="auto"/>
      </w:pPr>
      <w:r w:rsidRPr="006665F8">
        <w:t xml:space="preserve">• Der må ikke installeres spil, programmer eller på anden måde laves om på computernes opsætning. </w:t>
      </w:r>
    </w:p>
    <w:p w:rsidR="008869D9" w:rsidRPr="006665F8" w:rsidRDefault="008869D9" w:rsidP="007E1A7D">
      <w:pPr>
        <w:spacing w:after="0" w:line="240" w:lineRule="auto"/>
      </w:pPr>
      <w:r w:rsidRPr="006665F8">
        <w:t xml:space="preserve">• Der må ikke ændres på en computers konfiguration. </w:t>
      </w:r>
    </w:p>
    <w:p w:rsidR="008869D9" w:rsidRPr="006665F8" w:rsidRDefault="008869D9" w:rsidP="007E1A7D">
      <w:pPr>
        <w:spacing w:after="0" w:line="240" w:lineRule="auto"/>
      </w:pPr>
      <w:r w:rsidRPr="006665F8">
        <w:t xml:space="preserve">• Der må ikke spilles på skolens computere. </w:t>
      </w:r>
    </w:p>
    <w:p w:rsidR="008869D9" w:rsidRDefault="008869D9" w:rsidP="007E1A7D">
      <w:pPr>
        <w:spacing w:after="0" w:line="240" w:lineRule="auto"/>
      </w:pPr>
      <w:r w:rsidRPr="006665F8">
        <w:t xml:space="preserve">• Der må ikke publiceres eller på anden måde forekomme ulovligt materiale på skolens computere. </w:t>
      </w:r>
    </w:p>
    <w:p w:rsidR="00FA54F6" w:rsidRPr="006665F8" w:rsidRDefault="00FA54F6" w:rsidP="007E1A7D">
      <w:pPr>
        <w:spacing w:after="0" w:line="240" w:lineRule="auto"/>
      </w:pPr>
    </w:p>
    <w:p w:rsidR="008869D9" w:rsidRPr="006665F8" w:rsidRDefault="00FA54F6" w:rsidP="007E1A7D">
      <w:pPr>
        <w:spacing w:after="0" w:line="240" w:lineRule="auto"/>
        <w:rPr>
          <w:u w:val="single"/>
        </w:rPr>
      </w:pPr>
      <w:r>
        <w:rPr>
          <w:u w:val="single"/>
        </w:rPr>
        <w:t>EU</w:t>
      </w:r>
      <w:r w:rsidR="008869D9" w:rsidRPr="006665F8">
        <w:rPr>
          <w:u w:val="single"/>
        </w:rPr>
        <w:t xml:space="preserve">X’ regelsæt for brug af lånte bærbare computere </w:t>
      </w:r>
    </w:p>
    <w:p w:rsidR="008869D9" w:rsidRPr="006665F8" w:rsidRDefault="008869D9" w:rsidP="007E1A7D">
      <w:pPr>
        <w:spacing w:after="0" w:line="240" w:lineRule="auto"/>
      </w:pPr>
      <w:r w:rsidRPr="006665F8">
        <w:t xml:space="preserve">• Den bærbare computer samt installerede programmer er skolens ejendom. </w:t>
      </w:r>
    </w:p>
    <w:p w:rsidR="008869D9" w:rsidRPr="006665F8" w:rsidRDefault="008869D9" w:rsidP="007E1A7D">
      <w:pPr>
        <w:spacing w:after="0" w:line="240" w:lineRule="auto"/>
      </w:pPr>
      <w:r w:rsidRPr="006665F8">
        <w:t xml:space="preserve">• Eleven er ansvarlig for computerens tilstand, således at både hardware og software fungerer optimalt til skolearbejde. </w:t>
      </w:r>
    </w:p>
    <w:p w:rsidR="008869D9" w:rsidRPr="006158C8" w:rsidRDefault="008869D9" w:rsidP="007E1A7D">
      <w:pPr>
        <w:spacing w:after="0" w:line="240" w:lineRule="auto"/>
      </w:pPr>
      <w:r w:rsidRPr="006158C8">
        <w:t xml:space="preserve">• Eleven skal have tegnet forsikring på computeren, der dækker både skader og tyveri på skolen, i hjemmet og under transport. </w:t>
      </w:r>
    </w:p>
    <w:p w:rsidR="00FA54F6" w:rsidRDefault="00FA54F6" w:rsidP="007E1A7D">
      <w:pPr>
        <w:spacing w:after="0" w:line="240" w:lineRule="auto"/>
      </w:pPr>
    </w:p>
    <w:p w:rsidR="00FA54F6" w:rsidRDefault="00FA54F6" w:rsidP="007E1A7D">
      <w:pPr>
        <w:spacing w:after="0" w:line="240" w:lineRule="auto"/>
      </w:pPr>
    </w:p>
    <w:p w:rsidR="00C86455" w:rsidRPr="006665F8" w:rsidRDefault="00C86455" w:rsidP="007E1A7D">
      <w:pPr>
        <w:spacing w:after="0" w:line="240" w:lineRule="auto"/>
      </w:pPr>
    </w:p>
    <w:p w:rsidR="008869D9" w:rsidRPr="006665F8" w:rsidRDefault="008869D9" w:rsidP="007E1A7D">
      <w:pPr>
        <w:spacing w:after="0" w:line="240" w:lineRule="auto"/>
        <w:rPr>
          <w:b/>
        </w:rPr>
      </w:pPr>
      <w:r w:rsidRPr="00FA54F6">
        <w:rPr>
          <w:b/>
        </w:rPr>
        <w:t>7 Procedure for klage over undervisningen</w:t>
      </w:r>
      <w:r w:rsidRPr="006665F8">
        <w:rPr>
          <w:b/>
        </w:rPr>
        <w:t xml:space="preserve"> </w:t>
      </w:r>
    </w:p>
    <w:p w:rsidR="008869D9" w:rsidRPr="006665F8" w:rsidRDefault="008869D9" w:rsidP="007E1A7D">
      <w:pPr>
        <w:spacing w:after="0" w:line="240" w:lineRule="auto"/>
      </w:pPr>
      <w:r w:rsidRPr="006665F8">
        <w:t xml:space="preserve">Er der ting i undervisningen, som den enkelte elev eller flere elever er utilfredse med, skal du/I først </w:t>
      </w:r>
    </w:p>
    <w:p w:rsidR="008869D9" w:rsidRPr="006665F8" w:rsidRDefault="008869D9" w:rsidP="007E1A7D">
      <w:pPr>
        <w:spacing w:after="0" w:line="240" w:lineRule="auto"/>
      </w:pPr>
      <w:r w:rsidRPr="006665F8">
        <w:t xml:space="preserve">henvende Jer direkte til underviseren for at finde en løsning på problemet. </w:t>
      </w:r>
    </w:p>
    <w:p w:rsidR="008869D9" w:rsidRPr="006665F8" w:rsidRDefault="008869D9" w:rsidP="007E1A7D">
      <w:pPr>
        <w:spacing w:after="0" w:line="240" w:lineRule="auto"/>
      </w:pPr>
      <w:r w:rsidRPr="006665F8">
        <w:t xml:space="preserve">Fører henvendelsen til underviseren ikke til et tilfredsstillende resultat, kan du/I henvende jer mundtligt til </w:t>
      </w:r>
    </w:p>
    <w:p w:rsidR="008869D9" w:rsidRPr="006665F8" w:rsidRDefault="008869D9" w:rsidP="007E1A7D">
      <w:pPr>
        <w:spacing w:after="0" w:line="240" w:lineRule="auto"/>
      </w:pPr>
      <w:r w:rsidRPr="006665F8">
        <w:t xml:space="preserve">afdelingslederen. </w:t>
      </w:r>
    </w:p>
    <w:p w:rsidR="008869D9" w:rsidRPr="006665F8" w:rsidRDefault="008869D9" w:rsidP="007E1A7D">
      <w:pPr>
        <w:spacing w:after="0" w:line="240" w:lineRule="auto"/>
      </w:pPr>
      <w:r w:rsidRPr="006665F8">
        <w:t xml:space="preserve">Afdelingslederen kontakter herefter underviseren for at finde en løsning på problemet/problemerne. </w:t>
      </w:r>
    </w:p>
    <w:p w:rsidR="008869D9" w:rsidRPr="006665F8" w:rsidRDefault="008869D9" w:rsidP="007E1A7D">
      <w:pPr>
        <w:spacing w:after="0" w:line="240" w:lineRule="auto"/>
      </w:pPr>
      <w:r w:rsidRPr="006665F8">
        <w:t xml:space="preserve">Fører denne henvendelse heller ikke til en tilfredsstillende løsning kan du/I indsende en skriftlig klage til </w:t>
      </w:r>
    </w:p>
    <w:p w:rsidR="008869D9" w:rsidRPr="006665F8" w:rsidRDefault="008869D9" w:rsidP="007E1A7D">
      <w:pPr>
        <w:spacing w:after="0" w:line="240" w:lineRule="auto"/>
      </w:pPr>
      <w:r w:rsidRPr="006665F8">
        <w:t xml:space="preserve">afdelingslederen. </w:t>
      </w:r>
    </w:p>
    <w:p w:rsidR="008869D9" w:rsidRPr="006665F8" w:rsidRDefault="008869D9" w:rsidP="007E1A7D">
      <w:pPr>
        <w:spacing w:after="0" w:line="240" w:lineRule="auto"/>
      </w:pPr>
      <w:r w:rsidRPr="006665F8">
        <w:lastRenderedPageBreak/>
        <w:t xml:space="preserve">Klagen skal indeholde en beskrivelse af de konkrete forhold, der har givet anledning til klagen, samt en kort </w:t>
      </w:r>
    </w:p>
    <w:p w:rsidR="008869D9" w:rsidRPr="006665F8" w:rsidRDefault="008869D9" w:rsidP="007E1A7D">
      <w:pPr>
        <w:spacing w:after="0" w:line="240" w:lineRule="auto"/>
      </w:pPr>
      <w:r w:rsidRPr="006665F8">
        <w:t xml:space="preserve">redegørelse for, hvad der er drøftet med underviseren. </w:t>
      </w:r>
    </w:p>
    <w:p w:rsidR="008869D9" w:rsidRPr="006665F8" w:rsidRDefault="008869D9" w:rsidP="007E1A7D">
      <w:pPr>
        <w:spacing w:after="0" w:line="240" w:lineRule="auto"/>
      </w:pPr>
      <w:r w:rsidRPr="006665F8">
        <w:t xml:space="preserve">Ved skriftlig klage sender afdelingslederen en kopi af klagen til den pågældende underviser og indhenter </w:t>
      </w:r>
    </w:p>
    <w:p w:rsidR="008869D9" w:rsidRPr="006665F8" w:rsidRDefault="008869D9" w:rsidP="007E1A7D">
      <w:pPr>
        <w:spacing w:after="0" w:line="240" w:lineRule="auto"/>
      </w:pPr>
      <w:r w:rsidRPr="006665F8">
        <w:t xml:space="preserve">svar fra underviseren på, hvad der kan gøres for at løse problemet/problemerne. </w:t>
      </w:r>
    </w:p>
    <w:p w:rsidR="008869D9" w:rsidRDefault="008869D9" w:rsidP="007E1A7D">
      <w:pPr>
        <w:spacing w:after="0" w:line="240" w:lineRule="auto"/>
      </w:pPr>
      <w:r w:rsidRPr="006665F8">
        <w:t xml:space="preserve">Afdelingslederen vil herefter tage stilling til hvordan problemet/problemerne kan løses. </w:t>
      </w:r>
    </w:p>
    <w:p w:rsidR="00FA54F6" w:rsidRPr="006665F8" w:rsidRDefault="00FA54F6" w:rsidP="007E1A7D">
      <w:pPr>
        <w:spacing w:after="0" w:line="240" w:lineRule="auto"/>
      </w:pPr>
    </w:p>
    <w:p w:rsidR="008869D9" w:rsidRPr="006665F8" w:rsidRDefault="008869D9" w:rsidP="007E1A7D">
      <w:pPr>
        <w:spacing w:after="0" w:line="240" w:lineRule="auto"/>
        <w:rPr>
          <w:b/>
        </w:rPr>
      </w:pPr>
      <w:r w:rsidRPr="00FA54F6">
        <w:rPr>
          <w:b/>
        </w:rPr>
        <w:t>8 Klagepolitik/-vejledning</w:t>
      </w:r>
      <w:r w:rsidRPr="006665F8">
        <w:rPr>
          <w:b/>
        </w:rPr>
        <w:t xml:space="preserve"> </w:t>
      </w:r>
    </w:p>
    <w:p w:rsidR="008869D9" w:rsidRPr="006665F8" w:rsidRDefault="008869D9" w:rsidP="007E1A7D">
      <w:pPr>
        <w:spacing w:after="0" w:line="240" w:lineRule="auto"/>
      </w:pPr>
      <w:r w:rsidRPr="006665F8">
        <w:t xml:space="preserve">Klager over skolens afgørelser over for elever, der ikke overholder studie- og ordensreglementet samt </w:t>
      </w:r>
    </w:p>
    <w:p w:rsidR="008869D9" w:rsidRPr="006665F8" w:rsidRDefault="008869D9" w:rsidP="007E1A7D">
      <w:pPr>
        <w:spacing w:after="0" w:line="240" w:lineRule="auto"/>
      </w:pPr>
      <w:r w:rsidRPr="006665F8">
        <w:t xml:space="preserve">afgørelser om at nægte oprykning skal indgives til Ministeriet for Børn og Undervisning inden 2 uger efter </w:t>
      </w:r>
    </w:p>
    <w:p w:rsidR="008869D9" w:rsidRPr="006665F8" w:rsidRDefault="008869D9" w:rsidP="007E1A7D">
      <w:pPr>
        <w:spacing w:after="0" w:line="240" w:lineRule="auto"/>
      </w:pPr>
      <w:r w:rsidRPr="006665F8">
        <w:t xml:space="preserve">afgørelsens meddelelse. </w:t>
      </w:r>
    </w:p>
    <w:p w:rsidR="008869D9" w:rsidRPr="006665F8" w:rsidRDefault="008869D9" w:rsidP="007E1A7D">
      <w:pPr>
        <w:spacing w:after="0" w:line="240" w:lineRule="auto"/>
      </w:pPr>
      <w:r w:rsidRPr="006665F8">
        <w:t xml:space="preserve">Klagen indgives skriftligt til skolens leder, der videresender den til ministeriet sammen med sin egen </w:t>
      </w:r>
    </w:p>
    <w:p w:rsidR="008869D9" w:rsidRPr="006665F8" w:rsidRDefault="008869D9" w:rsidP="007E1A7D">
      <w:pPr>
        <w:spacing w:after="0" w:line="240" w:lineRule="auto"/>
      </w:pPr>
      <w:r w:rsidRPr="006665F8">
        <w:t xml:space="preserve">udtalelse i sagen. Før sagen videresendes, skal skolens leder gives lejlighed til inden for 1 uges frist at </w:t>
      </w:r>
    </w:p>
    <w:p w:rsidR="008869D9" w:rsidRPr="006665F8" w:rsidRDefault="008869D9" w:rsidP="007E1A7D">
      <w:pPr>
        <w:spacing w:after="0" w:line="240" w:lineRule="auto"/>
      </w:pPr>
      <w:r w:rsidRPr="006665F8">
        <w:t xml:space="preserve">kommentere udtalelsen. Klagerens eventuelle kommentarer skal medsendes til ministeriet. Klager har ikke </w:t>
      </w:r>
    </w:p>
    <w:p w:rsidR="008869D9" w:rsidRDefault="008869D9" w:rsidP="007E1A7D">
      <w:pPr>
        <w:spacing w:after="0" w:line="240" w:lineRule="auto"/>
      </w:pPr>
      <w:r w:rsidRPr="006665F8">
        <w:t>opsættende virkning medmindre skolens leder hhv. ministeriet i særlige tilfælde træffer beslutning herom.</w:t>
      </w:r>
      <w:r>
        <w:t xml:space="preserve"> </w:t>
      </w:r>
    </w:p>
    <w:p w:rsidR="008869D9" w:rsidRDefault="008869D9" w:rsidP="007E1A7D">
      <w:pPr>
        <w:spacing w:after="0" w:line="240" w:lineRule="auto"/>
      </w:pPr>
    </w:p>
    <w:p w:rsidR="00D169B6" w:rsidRDefault="00D169B6"/>
    <w:sectPr w:rsidR="00D169B6" w:rsidSect="00D169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2F48"/>
    <w:multiLevelType w:val="hybridMultilevel"/>
    <w:tmpl w:val="3A821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D9"/>
    <w:rsid w:val="0016568F"/>
    <w:rsid w:val="00176233"/>
    <w:rsid w:val="002147B1"/>
    <w:rsid w:val="00275EA4"/>
    <w:rsid w:val="002D63A7"/>
    <w:rsid w:val="002D7BE7"/>
    <w:rsid w:val="00305BC6"/>
    <w:rsid w:val="0048119A"/>
    <w:rsid w:val="004C6A7A"/>
    <w:rsid w:val="004D7F36"/>
    <w:rsid w:val="00524010"/>
    <w:rsid w:val="00593BB2"/>
    <w:rsid w:val="005B3DF9"/>
    <w:rsid w:val="006158C8"/>
    <w:rsid w:val="00654313"/>
    <w:rsid w:val="006665F8"/>
    <w:rsid w:val="00691E7D"/>
    <w:rsid w:val="006976C6"/>
    <w:rsid w:val="006B0006"/>
    <w:rsid w:val="00714F98"/>
    <w:rsid w:val="007759FB"/>
    <w:rsid w:val="007C4515"/>
    <w:rsid w:val="007E1A7D"/>
    <w:rsid w:val="00821824"/>
    <w:rsid w:val="008869D9"/>
    <w:rsid w:val="008A1115"/>
    <w:rsid w:val="00954348"/>
    <w:rsid w:val="009739C5"/>
    <w:rsid w:val="009C3A97"/>
    <w:rsid w:val="009D7BCA"/>
    <w:rsid w:val="00A739F0"/>
    <w:rsid w:val="00AB12AA"/>
    <w:rsid w:val="00AB4082"/>
    <w:rsid w:val="00B971A0"/>
    <w:rsid w:val="00BF5C0C"/>
    <w:rsid w:val="00C15284"/>
    <w:rsid w:val="00C86455"/>
    <w:rsid w:val="00C90E31"/>
    <w:rsid w:val="00D169B6"/>
    <w:rsid w:val="00DB4CD7"/>
    <w:rsid w:val="00E41204"/>
    <w:rsid w:val="00E76B0F"/>
    <w:rsid w:val="00EC5C23"/>
    <w:rsid w:val="00ED4A83"/>
    <w:rsid w:val="00FA54F6"/>
    <w:rsid w:val="00FB2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6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User\AppData\Local\Chemistry%20Add-in%20for%20Word\Chemistry%20Gallery\Chem4Wo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A78E5-A16B-4954-A245-92EDC588B476}">
  <ds:schemaRefs>
    <ds:schemaRef ds:uri="urn:schemas-microsoft-com.VSTO2008Demos.ControlsStorage"/>
  </ds:schemaRefs>
</ds:datastoreItem>
</file>

<file path=customXml/itemProps2.xml><?xml version="1.0" encoding="utf-8"?>
<ds:datastoreItem xmlns:ds="http://schemas.openxmlformats.org/officeDocument/2006/customXml" ds:itemID="{198CFAC9-2B53-4177-9D18-3054D4C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1855</Words>
  <Characters>11322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EUC Sjælland</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AdmUser</dc:creator>
  <cp:lastModifiedBy>%USERNAME%</cp:lastModifiedBy>
  <cp:revision>2</cp:revision>
  <cp:lastPrinted>2013-07-05T05:43:00Z</cp:lastPrinted>
  <dcterms:created xsi:type="dcterms:W3CDTF">2014-02-05T10:00:00Z</dcterms:created>
  <dcterms:modified xsi:type="dcterms:W3CDTF">2014-02-05T10:00:00Z</dcterms:modified>
</cp:coreProperties>
</file>